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68413E99" w:rsidR="000F0CA0" w:rsidRPr="000F0CA0" w:rsidRDefault="00912C7C" w:rsidP="000F0CA0">
      <w:pPr>
        <w:rPr>
          <w:b/>
          <w:bCs/>
        </w:rPr>
      </w:pPr>
      <w:r>
        <w:rPr>
          <w:b/>
          <w:bCs/>
        </w:rPr>
        <w:t xml:space="preserve">CAGGTUS </w:t>
      </w:r>
      <w:r w:rsidR="00ED189F">
        <w:rPr>
          <w:b/>
          <w:bCs/>
        </w:rPr>
        <w:t>Leipzig 2023</w:t>
      </w:r>
    </w:p>
    <w:p w14:paraId="26C13C8F" w14:textId="03BD2543" w:rsidR="000F0CA0" w:rsidRPr="000F0CA0" w:rsidRDefault="001C4733" w:rsidP="000F0CA0">
      <w:pPr>
        <w:rPr>
          <w:b/>
          <w:bCs/>
        </w:rPr>
      </w:pPr>
      <w:r w:rsidRPr="000F0F63">
        <w:rPr>
          <w:b/>
          <w:bCs/>
        </w:rPr>
        <w:t>Das Gaming Festival</w:t>
      </w:r>
    </w:p>
    <w:p w14:paraId="5E3D004E" w14:textId="77777777" w:rsidR="000F0CA0" w:rsidRPr="000F0CA0" w:rsidRDefault="000F0CA0" w:rsidP="000F0CA0">
      <w:pPr>
        <w:rPr>
          <w:b/>
          <w:bCs/>
        </w:rPr>
      </w:pPr>
    </w:p>
    <w:p w14:paraId="65419FAD" w14:textId="32BCEC3A" w:rsidR="000F0CA0" w:rsidRPr="000F0CA0" w:rsidRDefault="000F0CA0" w:rsidP="000F0CA0">
      <w:pPr>
        <w:rPr>
          <w:b/>
        </w:rPr>
      </w:pPr>
      <w:r w:rsidRPr="000F0CA0">
        <w:rPr>
          <w:b/>
          <w:bCs/>
        </w:rPr>
        <w:t>(</w:t>
      </w:r>
      <w:r w:rsidR="00ED189F">
        <w:rPr>
          <w:b/>
          <w:bCs/>
        </w:rPr>
        <w:t>14.</w:t>
      </w:r>
      <w:r w:rsidRPr="000F0CA0">
        <w:rPr>
          <w:b/>
          <w:bCs/>
        </w:rPr>
        <w:t xml:space="preserve"> bis </w:t>
      </w:r>
      <w:r w:rsidR="00ED189F">
        <w:rPr>
          <w:b/>
          <w:bCs/>
        </w:rPr>
        <w:t>16.</w:t>
      </w:r>
      <w:r w:rsidRPr="000F0CA0">
        <w:rPr>
          <w:b/>
          <w:bCs/>
        </w:rPr>
        <w:t xml:space="preserve"> </w:t>
      </w:r>
      <w:r w:rsidR="00ED189F">
        <w:rPr>
          <w:b/>
          <w:bCs/>
        </w:rPr>
        <w:t>April</w:t>
      </w:r>
      <w:r w:rsidRPr="000F0CA0">
        <w:rPr>
          <w:b/>
          <w:bCs/>
        </w:rPr>
        <w:t xml:space="preserve"> 20</w:t>
      </w:r>
      <w:r w:rsidR="00654458">
        <w:rPr>
          <w:b/>
          <w:bCs/>
        </w:rPr>
        <w:t>2</w:t>
      </w:r>
      <w:r w:rsidR="00ED189F">
        <w:rPr>
          <w:b/>
          <w:bCs/>
        </w:rPr>
        <w:t>3</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207B2B91" w:rsidR="00D3350A" w:rsidRPr="004430C6" w:rsidRDefault="00D3350A" w:rsidP="00D3350A">
      <w:pPr>
        <w:spacing w:line="280" w:lineRule="atLeast"/>
        <w:rPr>
          <w:rFonts w:cs="Arial"/>
        </w:rPr>
      </w:pPr>
      <w:r w:rsidRPr="004430C6">
        <w:rPr>
          <w:rFonts w:cs="Arial"/>
          <w:szCs w:val="22"/>
        </w:rPr>
        <w:t xml:space="preserve">Leipzig, </w:t>
      </w:r>
      <w:r w:rsidR="009129B5">
        <w:rPr>
          <w:rFonts w:cs="Arial"/>
          <w:szCs w:val="22"/>
        </w:rPr>
        <w:t>18</w:t>
      </w:r>
      <w:r w:rsidRPr="004430C6">
        <w:rPr>
          <w:rFonts w:cs="Arial"/>
          <w:szCs w:val="22"/>
        </w:rPr>
        <w:t xml:space="preserve">. </w:t>
      </w:r>
      <w:r w:rsidR="009129B5">
        <w:rPr>
          <w:rFonts w:cs="Arial"/>
          <w:szCs w:val="22"/>
        </w:rPr>
        <w:t>Oktober</w:t>
      </w:r>
      <w:r w:rsidRPr="004430C6">
        <w:rPr>
          <w:rFonts w:cs="Arial"/>
          <w:szCs w:val="22"/>
        </w:rPr>
        <w:t xml:space="preserve"> 20</w:t>
      </w:r>
      <w:r w:rsidR="00654458">
        <w:rPr>
          <w:rFonts w:cs="Arial"/>
          <w:szCs w:val="22"/>
        </w:rPr>
        <w:t>2</w:t>
      </w:r>
      <w:r w:rsidR="004356E4">
        <w:rPr>
          <w:rFonts w:cs="Arial"/>
          <w:szCs w:val="22"/>
        </w:rPr>
        <w:t>2</w:t>
      </w:r>
    </w:p>
    <w:p w14:paraId="2BDFAB57" w14:textId="13252C27" w:rsidR="00D3350A" w:rsidRDefault="00D3350A" w:rsidP="00D3350A">
      <w:pPr>
        <w:spacing w:line="280" w:lineRule="atLeast"/>
        <w:rPr>
          <w:rFonts w:cs="Arial"/>
        </w:rPr>
      </w:pPr>
    </w:p>
    <w:p w14:paraId="141B8DCA" w14:textId="77777777" w:rsidR="00ED189F" w:rsidRDefault="00ED189F" w:rsidP="00D3350A">
      <w:pPr>
        <w:spacing w:line="280" w:lineRule="atLeast"/>
        <w:rPr>
          <w:rFonts w:cs="Arial"/>
        </w:rPr>
      </w:pPr>
    </w:p>
    <w:p w14:paraId="17ACDF39" w14:textId="3AF4AC68" w:rsidR="009129B5" w:rsidRPr="009129B5" w:rsidRDefault="009129B5" w:rsidP="009129B5">
      <w:pPr>
        <w:spacing w:line="280" w:lineRule="atLeast"/>
        <w:rPr>
          <w:rFonts w:cs="Arial"/>
          <w:b/>
          <w:bCs/>
          <w:sz w:val="28"/>
          <w:szCs w:val="28"/>
        </w:rPr>
      </w:pPr>
      <w:r w:rsidRPr="009129B5">
        <w:rPr>
          <w:rFonts w:cs="Arial"/>
          <w:b/>
          <w:bCs/>
          <w:sz w:val="28"/>
          <w:szCs w:val="28"/>
        </w:rPr>
        <w:t xml:space="preserve">Samsung wird Partner </w:t>
      </w:r>
      <w:r w:rsidR="007F7E41">
        <w:rPr>
          <w:rFonts w:cs="Arial"/>
          <w:b/>
          <w:bCs/>
          <w:sz w:val="28"/>
          <w:szCs w:val="28"/>
        </w:rPr>
        <w:t>von</w:t>
      </w:r>
      <w:r w:rsidRPr="009129B5">
        <w:rPr>
          <w:rFonts w:cs="Arial"/>
          <w:b/>
          <w:bCs/>
          <w:sz w:val="28"/>
          <w:szCs w:val="28"/>
        </w:rPr>
        <w:t xml:space="preserve"> CAGGTUS Leipzig</w:t>
      </w:r>
      <w:bookmarkStart w:id="0" w:name="_GoBack"/>
      <w:bookmarkEnd w:id="0"/>
    </w:p>
    <w:p w14:paraId="54074307" w14:textId="77777777" w:rsidR="00D3350A" w:rsidRPr="004430C6" w:rsidRDefault="00D3350A" w:rsidP="00D3350A">
      <w:pPr>
        <w:spacing w:line="280" w:lineRule="atLeast"/>
        <w:rPr>
          <w:rFonts w:cs="Arial"/>
          <w:b/>
          <w:bCs/>
        </w:rPr>
      </w:pPr>
    </w:p>
    <w:p w14:paraId="17A24608" w14:textId="449E8FCB" w:rsidR="009129B5" w:rsidRPr="009129B5" w:rsidRDefault="009129B5" w:rsidP="009129B5">
      <w:pPr>
        <w:pStyle w:val="WW-VorformatierterText11"/>
        <w:jc w:val="both"/>
        <w:rPr>
          <w:rFonts w:cs="Arial"/>
          <w:b/>
        </w:rPr>
      </w:pPr>
      <w:r w:rsidRPr="009129B5">
        <w:rPr>
          <w:rFonts w:cs="Arial"/>
          <w:b/>
        </w:rPr>
        <w:t>Das Engagement von Samsung auf Gaming-Festivals in Leipzig ist eine langjährige Erfolgsstory. Diese Geschichte findet nun ihre Fortsetzung, denn Samsung ist als Partner für die Premiere von CAGGTUS Leipzig mit an Bord. Gemeinsam mit der Leipziger Messe als Veranstalter wird der renommierte Hersteller die erste Auflage des Gaming-Festivals zu einem Jahreshighlight für die Gaming-Community machen. CAGGTUS Leipzig findet vom 14. bis 16. April 2023 statt und dreht sich um das gemeinsame Erleben von Games und Gaming-Kultur in allen Facetten.</w:t>
      </w:r>
    </w:p>
    <w:p w14:paraId="30EED460" w14:textId="0349DED3" w:rsidR="008B0C1E" w:rsidRDefault="008B0C1E" w:rsidP="00D0783F">
      <w:pPr>
        <w:pStyle w:val="WW-VorformatierterText11"/>
        <w:widowControl/>
        <w:suppressAutoHyphens w:val="0"/>
        <w:jc w:val="both"/>
        <w:rPr>
          <w:rFonts w:cs="Arial"/>
          <w:b/>
        </w:rPr>
      </w:pPr>
    </w:p>
    <w:p w14:paraId="112B80B2" w14:textId="6447F8C2" w:rsidR="009129B5" w:rsidRPr="009129B5" w:rsidRDefault="009129B5" w:rsidP="009129B5">
      <w:pPr>
        <w:pStyle w:val="WW-VorformatierterText11"/>
        <w:jc w:val="both"/>
        <w:rPr>
          <w:rFonts w:cs="Arial"/>
        </w:rPr>
      </w:pPr>
      <w:r w:rsidRPr="009129B5">
        <w:rPr>
          <w:rFonts w:cs="Arial"/>
        </w:rPr>
        <w:t xml:space="preserve">„Im Bereich hochwertiger und innovativer Gaming-Hardware gehört Samsung zu den wichtigsten Playern weltweit. Deshalb sind wir sehr stolz, dass wir das Unternehmen als Partner für die </w:t>
      </w:r>
      <w:r w:rsidR="007F7E41">
        <w:rPr>
          <w:rFonts w:cs="Arial"/>
        </w:rPr>
        <w:t>Erstauflage</w:t>
      </w:r>
      <w:r w:rsidRPr="009129B5">
        <w:rPr>
          <w:rFonts w:cs="Arial"/>
        </w:rPr>
        <w:t xml:space="preserve"> </w:t>
      </w:r>
      <w:r w:rsidR="007F7E41">
        <w:rPr>
          <w:rFonts w:cs="Arial"/>
        </w:rPr>
        <w:t xml:space="preserve">von </w:t>
      </w:r>
      <w:r w:rsidRPr="009129B5">
        <w:rPr>
          <w:rFonts w:cs="Arial"/>
        </w:rPr>
        <w:t>CAGGTUS Leipzig gewonnen haben und somit unsere langjährige erfolgreiche Zusammenarbeit fortsetzen. Gemeinsam werden wir eine spektakuläre Premiere des Gaming-Festivals auf die Beine stellen und unserer treuen Community eine einzigartige Erfahrung bescheren. Mit dieser Kooperation legen wir dafür den Grundstein“, erklärt Constantin Strobel, Projektdirektor CAGGTUS Leipzig.</w:t>
      </w:r>
    </w:p>
    <w:p w14:paraId="4CF4D859" w14:textId="77777777" w:rsidR="009129B5" w:rsidRPr="009129B5" w:rsidRDefault="009129B5" w:rsidP="009129B5">
      <w:pPr>
        <w:pStyle w:val="WW-VorformatierterText11"/>
        <w:jc w:val="both"/>
        <w:rPr>
          <w:rFonts w:cs="Arial"/>
        </w:rPr>
      </w:pPr>
    </w:p>
    <w:p w14:paraId="2DD41883" w14:textId="52802D13" w:rsidR="009129B5" w:rsidRDefault="00D31CEB" w:rsidP="009129B5">
      <w:pPr>
        <w:pStyle w:val="WW-VorformatierterText11"/>
        <w:jc w:val="both"/>
        <w:rPr>
          <w:rFonts w:cs="Arial"/>
        </w:rPr>
      </w:pPr>
      <w:r w:rsidRPr="00D31CEB">
        <w:rPr>
          <w:rFonts w:cs="Arial"/>
        </w:rPr>
        <w:t xml:space="preserve">„Gaming ist weit mehr als ein Trend. Gaming ist ein Lebensstil, der in der Mitte unserer Gesellschaft angekommen ist. </w:t>
      </w:r>
      <w:bookmarkStart w:id="1" w:name="_Hlk116916288"/>
      <w:r w:rsidRPr="00D31CEB">
        <w:rPr>
          <w:rFonts w:cs="Arial"/>
        </w:rPr>
        <w:t xml:space="preserve">Dabei umso bemerkenswerter: Dank </w:t>
      </w:r>
      <w:proofErr w:type="spellStart"/>
      <w:r w:rsidRPr="00D31CEB">
        <w:rPr>
          <w:rFonts w:cs="Arial"/>
        </w:rPr>
        <w:t>C</w:t>
      </w:r>
      <w:r>
        <w:rPr>
          <w:rFonts w:cs="Arial"/>
        </w:rPr>
        <w:t>r</w:t>
      </w:r>
      <w:r w:rsidRPr="00D31CEB">
        <w:rPr>
          <w:rFonts w:cs="Arial"/>
        </w:rPr>
        <w:t>ossplay</w:t>
      </w:r>
      <w:proofErr w:type="spellEnd"/>
      <w:r w:rsidRPr="00D31CEB">
        <w:rPr>
          <w:rFonts w:cs="Arial"/>
        </w:rPr>
        <w:t xml:space="preserve"> wächst die Community ununterbrochen und kennt kaum mehr Grenzen. Ob Konsole, PC oder Mobile-Gaming, </w:t>
      </w:r>
      <w:bookmarkEnd w:id="1"/>
      <w:r w:rsidRPr="00D31CEB">
        <w:rPr>
          <w:rFonts w:cs="Arial"/>
        </w:rPr>
        <w:t xml:space="preserve">all diese begeisterten Gaming-Fans sind für Samsung nicht nur Kund*innen, sondern Partner*innen. Ihr Feedback ist für unsere Produktentwicklung unerlässlich. Deshalb freuen wir uns, den engen Austausch mit der Gaming-Community als Partner von CAGGTUS Leipzig zu vertiefen. Gemeinsam mit der Leipziger Messe haben wir beschlossen, die Veranstaltung von Beginn an zu begleiten, um die Zukunft des Events und des </w:t>
      </w:r>
      <w:proofErr w:type="spellStart"/>
      <w:r w:rsidRPr="00D31CEB">
        <w:rPr>
          <w:rFonts w:cs="Arial"/>
        </w:rPr>
        <w:t>Gamings</w:t>
      </w:r>
      <w:proofErr w:type="spellEnd"/>
      <w:r w:rsidRPr="00D31CEB">
        <w:rPr>
          <w:rFonts w:cs="Arial"/>
        </w:rPr>
        <w:t xml:space="preserve"> gemeinsam mit der Gaming-Szene zu gestalten“, sagt Mario Winter, </w:t>
      </w:r>
      <w:proofErr w:type="spellStart"/>
      <w:r w:rsidRPr="00D31CEB">
        <w:rPr>
          <w:rFonts w:cs="Arial"/>
        </w:rPr>
        <w:t>Vice</w:t>
      </w:r>
      <w:proofErr w:type="spellEnd"/>
      <w:r w:rsidRPr="00D31CEB">
        <w:rPr>
          <w:rFonts w:cs="Arial"/>
        </w:rPr>
        <w:t xml:space="preserve"> </w:t>
      </w:r>
      <w:proofErr w:type="spellStart"/>
      <w:r w:rsidRPr="00D31CEB">
        <w:rPr>
          <w:rFonts w:cs="Arial"/>
        </w:rPr>
        <w:t>President</w:t>
      </w:r>
      <w:proofErr w:type="spellEnd"/>
      <w:r w:rsidRPr="00D31CEB">
        <w:rPr>
          <w:rFonts w:cs="Arial"/>
        </w:rPr>
        <w:t xml:space="preserve"> Marketing Samsung Electronics Germany.</w:t>
      </w:r>
    </w:p>
    <w:p w14:paraId="3F6AFA52" w14:textId="77777777" w:rsidR="00D31CEB" w:rsidRPr="009129B5" w:rsidRDefault="00D31CEB" w:rsidP="009129B5">
      <w:pPr>
        <w:pStyle w:val="WW-VorformatierterText11"/>
        <w:jc w:val="both"/>
        <w:rPr>
          <w:rFonts w:cs="Arial"/>
        </w:rPr>
      </w:pPr>
    </w:p>
    <w:p w14:paraId="3CBD2737" w14:textId="763C0264" w:rsidR="009129B5" w:rsidRPr="009129B5" w:rsidRDefault="009129B5" w:rsidP="009129B5">
      <w:pPr>
        <w:pStyle w:val="WW-VorformatierterText11"/>
        <w:jc w:val="both"/>
        <w:rPr>
          <w:rFonts w:cs="Arial"/>
        </w:rPr>
      </w:pPr>
      <w:r w:rsidRPr="009129B5">
        <w:rPr>
          <w:rFonts w:cs="Arial"/>
        </w:rPr>
        <w:t xml:space="preserve">Auf CAGGTUS Leipzig dreht sich alles um das gemeinsame Erleben von Games und </w:t>
      </w:r>
      <w:r w:rsidRPr="009129B5">
        <w:rPr>
          <w:rFonts w:cs="Arial"/>
        </w:rPr>
        <w:lastRenderedPageBreak/>
        <w:t xml:space="preserve">Gaming-Kultur – vom mit- und </w:t>
      </w:r>
      <w:proofErr w:type="spellStart"/>
      <w:r w:rsidRPr="009129B5">
        <w:rPr>
          <w:rFonts w:cs="Arial"/>
        </w:rPr>
        <w:t>gegeneinander</w:t>
      </w:r>
      <w:proofErr w:type="spellEnd"/>
      <w:r w:rsidRPr="009129B5">
        <w:rPr>
          <w:rFonts w:cs="Arial"/>
        </w:rPr>
        <w:t xml:space="preserve"> </w:t>
      </w:r>
      <w:proofErr w:type="spellStart"/>
      <w:r w:rsidRPr="009129B5">
        <w:rPr>
          <w:rFonts w:cs="Arial"/>
        </w:rPr>
        <w:t>Spielen</w:t>
      </w:r>
      <w:proofErr w:type="spellEnd"/>
      <w:r w:rsidRPr="009129B5">
        <w:rPr>
          <w:rFonts w:cs="Arial"/>
        </w:rPr>
        <w:t xml:space="preserve"> über ausgelassenes Feiern bis hin zum Treffen mit Freunden, Gleichgesinnten und Idolen. Das Festival gliedert sich in drei Bestandteile: die Entertainment Area mit interaktiven Bereichen wie </w:t>
      </w:r>
      <w:proofErr w:type="spellStart"/>
      <w:r w:rsidRPr="009129B5">
        <w:rPr>
          <w:rFonts w:cs="Arial"/>
        </w:rPr>
        <w:t>Freeplay</w:t>
      </w:r>
      <w:proofErr w:type="spellEnd"/>
      <w:r w:rsidRPr="009129B5">
        <w:rPr>
          <w:rFonts w:cs="Arial"/>
        </w:rPr>
        <w:t xml:space="preserve">, Event-Bühne und Expo, eine LAN-Party in einer eigenen Halle sowie eine Stream Area mit spannenden Formaten samt aufstrebenden </w:t>
      </w:r>
      <w:proofErr w:type="spellStart"/>
      <w:r w:rsidRPr="009129B5">
        <w:rPr>
          <w:rFonts w:cs="Arial"/>
        </w:rPr>
        <w:t>Creatorn</w:t>
      </w:r>
      <w:proofErr w:type="spellEnd"/>
      <w:r w:rsidRPr="009129B5">
        <w:rPr>
          <w:rFonts w:cs="Arial"/>
        </w:rPr>
        <w:t>. Die Tore von CAGGTUS Leipzig stehen Gaming-Begeisterten ab 12 Jahren offen, für die LAN-Party gilt ein Mindestalter von 18 Jahren.</w:t>
      </w:r>
    </w:p>
    <w:p w14:paraId="0F394BA9" w14:textId="2845130D" w:rsidR="00ED189F" w:rsidRDefault="00ED189F" w:rsidP="00ED189F">
      <w:pPr>
        <w:pStyle w:val="WW-VorformatierterText11"/>
        <w:jc w:val="both"/>
        <w:rPr>
          <w:rFonts w:cs="Arial"/>
        </w:rPr>
      </w:pPr>
    </w:p>
    <w:p w14:paraId="7CF89716" w14:textId="77777777" w:rsidR="009129B5" w:rsidRPr="00ED189F" w:rsidRDefault="009129B5" w:rsidP="00ED189F">
      <w:pPr>
        <w:pStyle w:val="WW-VorformatierterText11"/>
        <w:jc w:val="both"/>
        <w:rPr>
          <w:rFonts w:cs="Arial"/>
        </w:rPr>
      </w:pPr>
    </w:p>
    <w:p w14:paraId="74849B8E" w14:textId="77349C4D" w:rsidR="009129B5" w:rsidRPr="009129B5" w:rsidRDefault="009129B5" w:rsidP="009129B5">
      <w:pPr>
        <w:pStyle w:val="WW-VorformatierterText11"/>
        <w:spacing w:line="240" w:lineRule="auto"/>
        <w:jc w:val="both"/>
        <w:rPr>
          <w:rFonts w:cs="Arial"/>
          <w:b/>
          <w:sz w:val="20"/>
        </w:rPr>
      </w:pPr>
      <w:r w:rsidRPr="009129B5">
        <w:rPr>
          <w:rFonts w:cs="Arial"/>
          <w:b/>
          <w:sz w:val="20"/>
        </w:rPr>
        <w:t>Über CAGGTUS Leipzig</w:t>
      </w:r>
    </w:p>
    <w:p w14:paraId="1E508FE6" w14:textId="210289DE" w:rsidR="009129B5" w:rsidRDefault="009129B5" w:rsidP="009129B5">
      <w:pPr>
        <w:pStyle w:val="WW-VorformatierterText11"/>
        <w:spacing w:line="240" w:lineRule="auto"/>
        <w:jc w:val="both"/>
        <w:rPr>
          <w:rFonts w:cs="Arial"/>
          <w:sz w:val="20"/>
        </w:rPr>
      </w:pPr>
      <w:r w:rsidRPr="009129B5">
        <w:rPr>
          <w:rFonts w:cs="Arial"/>
          <w:sz w:val="20"/>
        </w:rPr>
        <w:t xml:space="preserve">CAGGTUS Leipzig ist das neue Gaming-Festival in Leipzig und findet ab 2023 jährlich statt. Veranstaltet wird es von der Leipziger Messe und gliedert sich in drei Bestandteile: die Entertainment Area mit interaktiven Bereichen wie </w:t>
      </w:r>
      <w:proofErr w:type="spellStart"/>
      <w:r w:rsidRPr="009129B5">
        <w:rPr>
          <w:rFonts w:cs="Arial"/>
          <w:sz w:val="20"/>
        </w:rPr>
        <w:t>Freeplay</w:t>
      </w:r>
      <w:proofErr w:type="spellEnd"/>
      <w:r w:rsidRPr="009129B5">
        <w:rPr>
          <w:rFonts w:cs="Arial"/>
          <w:sz w:val="20"/>
        </w:rPr>
        <w:t xml:space="preserve">, Event-Bühne und Expo, eine LAN-Party in einer eigenen Halle sowie eine Stream Area mit spannenden Formaten samt aufstrebenden </w:t>
      </w:r>
      <w:proofErr w:type="spellStart"/>
      <w:r w:rsidRPr="009129B5">
        <w:rPr>
          <w:rFonts w:cs="Arial"/>
          <w:sz w:val="20"/>
        </w:rPr>
        <w:t>Creatorn</w:t>
      </w:r>
      <w:proofErr w:type="spellEnd"/>
      <w:r w:rsidRPr="009129B5">
        <w:rPr>
          <w:rFonts w:cs="Arial"/>
          <w:sz w:val="20"/>
        </w:rPr>
        <w:t xml:space="preserve">. Die Tore von CAGGTUS Leipzig stehen Gaming-Begeisterten ab 12 Jahren offen, für die LAN-Party gilt ein Mindestalter von 18 Jahren. Die Premiere </w:t>
      </w:r>
      <w:r w:rsidR="007F7E41">
        <w:rPr>
          <w:rFonts w:cs="Arial"/>
          <w:sz w:val="20"/>
        </w:rPr>
        <w:t>von</w:t>
      </w:r>
      <w:r w:rsidRPr="009129B5">
        <w:rPr>
          <w:rFonts w:cs="Arial"/>
          <w:sz w:val="20"/>
        </w:rPr>
        <w:t xml:space="preserve"> CAGGTUS Leipzig wird in Zusammenarbeit mit </w:t>
      </w:r>
      <w:proofErr w:type="spellStart"/>
      <w:r w:rsidRPr="009129B5">
        <w:rPr>
          <w:rFonts w:cs="Arial"/>
          <w:sz w:val="20"/>
        </w:rPr>
        <w:t>Red</w:t>
      </w:r>
      <w:proofErr w:type="spellEnd"/>
      <w:r w:rsidRPr="009129B5">
        <w:rPr>
          <w:rFonts w:cs="Arial"/>
          <w:sz w:val="20"/>
        </w:rPr>
        <w:t xml:space="preserve"> Bull und Samsung als Partner realisiert.</w:t>
      </w:r>
    </w:p>
    <w:p w14:paraId="2995AAA3" w14:textId="6DBFF01A" w:rsidR="009129B5" w:rsidRDefault="009129B5" w:rsidP="009129B5">
      <w:pPr>
        <w:pStyle w:val="WW-VorformatierterText11"/>
        <w:spacing w:line="240" w:lineRule="auto"/>
        <w:jc w:val="both"/>
        <w:rPr>
          <w:rFonts w:cs="Arial"/>
          <w:sz w:val="20"/>
        </w:rPr>
      </w:pPr>
    </w:p>
    <w:p w14:paraId="66228A1D" w14:textId="77777777" w:rsidR="009129B5" w:rsidRPr="009129B5" w:rsidRDefault="009129B5" w:rsidP="009129B5">
      <w:pPr>
        <w:pStyle w:val="WW-VorformatierterText11"/>
        <w:spacing w:line="240" w:lineRule="auto"/>
        <w:rPr>
          <w:rFonts w:cs="Arial"/>
          <w:b/>
          <w:sz w:val="20"/>
        </w:rPr>
      </w:pPr>
      <w:bookmarkStart w:id="2" w:name="_Hlk108422811"/>
      <w:r w:rsidRPr="009129B5">
        <w:rPr>
          <w:rFonts w:cs="Arial"/>
          <w:b/>
          <w:sz w:val="20"/>
        </w:rPr>
        <w:t>Über die Leipziger Messe</w:t>
      </w:r>
    </w:p>
    <w:p w14:paraId="56196A7A" w14:textId="77777777" w:rsidR="009129B5" w:rsidRPr="009129B5" w:rsidRDefault="009129B5" w:rsidP="009129B5">
      <w:pPr>
        <w:pStyle w:val="WW-VorformatierterText11"/>
        <w:spacing w:line="240" w:lineRule="auto"/>
        <w:rPr>
          <w:rFonts w:cs="Arial"/>
          <w:sz w:val="20"/>
        </w:rPr>
      </w:pPr>
      <w:r w:rsidRPr="009129B5">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9129B5">
        <w:rPr>
          <w:rFonts w:cs="Arial"/>
          <w:sz w:val="20"/>
        </w:rPr>
        <w:t>Congress</w:t>
      </w:r>
      <w:proofErr w:type="spellEnd"/>
      <w:r w:rsidRPr="009129B5">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2"/>
    </w:p>
    <w:p w14:paraId="2816B266" w14:textId="77777777" w:rsidR="009129B5" w:rsidRPr="009129B5" w:rsidRDefault="009129B5" w:rsidP="009129B5">
      <w:pPr>
        <w:pStyle w:val="WW-VorformatierterText11"/>
        <w:spacing w:line="240" w:lineRule="auto"/>
        <w:rPr>
          <w:rFonts w:cs="Arial"/>
          <w:b/>
          <w:sz w:val="20"/>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6D4D00BF"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11BAEA4C" w14:textId="604A77FF" w:rsidR="00E01A85" w:rsidRDefault="00E01A85" w:rsidP="00613718">
      <w:pPr>
        <w:spacing w:line="200" w:lineRule="atLeast"/>
        <w:jc w:val="both"/>
        <w:rPr>
          <w:sz w:val="20"/>
        </w:rPr>
      </w:pPr>
    </w:p>
    <w:p w14:paraId="23EA6E65" w14:textId="796FCA88" w:rsidR="009129B5" w:rsidRPr="009129B5" w:rsidRDefault="009129B5" w:rsidP="00613718">
      <w:pPr>
        <w:spacing w:line="200" w:lineRule="atLeast"/>
        <w:jc w:val="both"/>
        <w:rPr>
          <w:b/>
          <w:sz w:val="20"/>
        </w:rPr>
      </w:pPr>
      <w:r w:rsidRPr="009129B5">
        <w:rPr>
          <w:b/>
          <w:sz w:val="20"/>
        </w:rPr>
        <w:t>Weitere Informationen zu CAGGTUS Leipzig:</w:t>
      </w:r>
    </w:p>
    <w:p w14:paraId="5B26CA5A" w14:textId="12C75CB8" w:rsidR="009129B5" w:rsidRDefault="00D31CEB" w:rsidP="00613718">
      <w:pPr>
        <w:spacing w:line="200" w:lineRule="atLeast"/>
        <w:jc w:val="both"/>
        <w:rPr>
          <w:sz w:val="20"/>
        </w:rPr>
      </w:pPr>
      <w:hyperlink r:id="rId7" w:history="1">
        <w:r w:rsidR="009129B5" w:rsidRPr="009E703C">
          <w:rPr>
            <w:rStyle w:val="Hyperlink"/>
            <w:sz w:val="20"/>
          </w:rPr>
          <w:t>www.caggtus.de</w:t>
        </w:r>
      </w:hyperlink>
    </w:p>
    <w:p w14:paraId="703E283F" w14:textId="77777777" w:rsidR="009129B5" w:rsidRDefault="00D31CEB" w:rsidP="009129B5">
      <w:pPr>
        <w:spacing w:line="200" w:lineRule="atLeast"/>
        <w:jc w:val="both"/>
        <w:rPr>
          <w:sz w:val="20"/>
        </w:rPr>
      </w:pPr>
      <w:hyperlink r:id="rId8" w:history="1">
        <w:r w:rsidR="009129B5" w:rsidRPr="009E703C">
          <w:rPr>
            <w:rStyle w:val="Hyperlink"/>
            <w:sz w:val="20"/>
          </w:rPr>
          <w:t>twitter.com/</w:t>
        </w:r>
        <w:proofErr w:type="spellStart"/>
        <w:r w:rsidR="009129B5" w:rsidRPr="009E703C">
          <w:rPr>
            <w:rStyle w:val="Hyperlink"/>
            <w:sz w:val="20"/>
          </w:rPr>
          <w:t>caggtusleipzig</w:t>
        </w:r>
        <w:proofErr w:type="spellEnd"/>
      </w:hyperlink>
    </w:p>
    <w:p w14:paraId="2F390AEF" w14:textId="77777777" w:rsidR="009129B5" w:rsidRDefault="00D31CEB" w:rsidP="009129B5">
      <w:pPr>
        <w:spacing w:line="200" w:lineRule="atLeast"/>
        <w:jc w:val="both"/>
        <w:rPr>
          <w:sz w:val="20"/>
        </w:rPr>
      </w:pPr>
      <w:hyperlink r:id="rId9" w:history="1">
        <w:r w:rsidR="009129B5" w:rsidRPr="009E703C">
          <w:rPr>
            <w:rStyle w:val="Hyperlink"/>
            <w:sz w:val="20"/>
          </w:rPr>
          <w:t>www.instagram.com/caggtusleipzig/</w:t>
        </w:r>
      </w:hyperlink>
    </w:p>
    <w:p w14:paraId="15B757D4" w14:textId="28788F38" w:rsidR="009129B5" w:rsidRDefault="00D31CEB" w:rsidP="00613718">
      <w:pPr>
        <w:spacing w:line="200" w:lineRule="atLeast"/>
        <w:jc w:val="both"/>
        <w:rPr>
          <w:sz w:val="20"/>
        </w:rPr>
      </w:pPr>
      <w:hyperlink r:id="rId10" w:history="1">
        <w:r w:rsidR="009129B5" w:rsidRPr="009E703C">
          <w:rPr>
            <w:rStyle w:val="Hyperlink"/>
            <w:sz w:val="20"/>
          </w:rPr>
          <w:t>www.facebook.com/caggtusleipzig</w:t>
        </w:r>
      </w:hyperlink>
    </w:p>
    <w:p w14:paraId="518A60A2" w14:textId="77777777" w:rsidR="009129B5" w:rsidRPr="00613718" w:rsidRDefault="009129B5" w:rsidP="00613718">
      <w:pPr>
        <w:spacing w:line="200" w:lineRule="atLeast"/>
        <w:jc w:val="both"/>
        <w:rPr>
          <w:sz w:val="20"/>
        </w:rPr>
      </w:pPr>
    </w:p>
    <w:sectPr w:rsidR="009129B5" w:rsidRPr="00613718">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67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573C"/>
    <w:rsid w:val="00036420"/>
    <w:rsid w:val="00037739"/>
    <w:rsid w:val="00040641"/>
    <w:rsid w:val="000467C7"/>
    <w:rsid w:val="00050075"/>
    <w:rsid w:val="00050BD6"/>
    <w:rsid w:val="00086764"/>
    <w:rsid w:val="000A6DD5"/>
    <w:rsid w:val="000B2929"/>
    <w:rsid w:val="000C2721"/>
    <w:rsid w:val="000C46D0"/>
    <w:rsid w:val="000D526B"/>
    <w:rsid w:val="000F0CA0"/>
    <w:rsid w:val="000F0F63"/>
    <w:rsid w:val="000F3556"/>
    <w:rsid w:val="00112AFD"/>
    <w:rsid w:val="00122C25"/>
    <w:rsid w:val="00140754"/>
    <w:rsid w:val="00166444"/>
    <w:rsid w:val="00181AE6"/>
    <w:rsid w:val="001A36FB"/>
    <w:rsid w:val="001B5A77"/>
    <w:rsid w:val="001C4733"/>
    <w:rsid w:val="001D3BAE"/>
    <w:rsid w:val="001D6977"/>
    <w:rsid w:val="001F21DF"/>
    <w:rsid w:val="0020788F"/>
    <w:rsid w:val="002209C3"/>
    <w:rsid w:val="00223C37"/>
    <w:rsid w:val="00231D92"/>
    <w:rsid w:val="002355BE"/>
    <w:rsid w:val="002374D3"/>
    <w:rsid w:val="00254191"/>
    <w:rsid w:val="002660D4"/>
    <w:rsid w:val="0029069A"/>
    <w:rsid w:val="00292BD3"/>
    <w:rsid w:val="0029315D"/>
    <w:rsid w:val="002A0D25"/>
    <w:rsid w:val="002A3F53"/>
    <w:rsid w:val="002B53FC"/>
    <w:rsid w:val="002C07B7"/>
    <w:rsid w:val="002D031F"/>
    <w:rsid w:val="002D2A09"/>
    <w:rsid w:val="002D61C1"/>
    <w:rsid w:val="002F139A"/>
    <w:rsid w:val="002F461D"/>
    <w:rsid w:val="00300CE2"/>
    <w:rsid w:val="0031775E"/>
    <w:rsid w:val="00337D5D"/>
    <w:rsid w:val="003410F0"/>
    <w:rsid w:val="003514F4"/>
    <w:rsid w:val="003561E8"/>
    <w:rsid w:val="00373B34"/>
    <w:rsid w:val="00375016"/>
    <w:rsid w:val="00391671"/>
    <w:rsid w:val="003A1EE1"/>
    <w:rsid w:val="003A6457"/>
    <w:rsid w:val="003E03C4"/>
    <w:rsid w:val="00416642"/>
    <w:rsid w:val="0042485B"/>
    <w:rsid w:val="004356E4"/>
    <w:rsid w:val="00445D9A"/>
    <w:rsid w:val="004629F1"/>
    <w:rsid w:val="00462C24"/>
    <w:rsid w:val="004733DB"/>
    <w:rsid w:val="004744E6"/>
    <w:rsid w:val="00477018"/>
    <w:rsid w:val="00480D46"/>
    <w:rsid w:val="00481220"/>
    <w:rsid w:val="00484312"/>
    <w:rsid w:val="0049434B"/>
    <w:rsid w:val="004B3492"/>
    <w:rsid w:val="004D5CAC"/>
    <w:rsid w:val="004E176C"/>
    <w:rsid w:val="00542149"/>
    <w:rsid w:val="005556B4"/>
    <w:rsid w:val="005768A3"/>
    <w:rsid w:val="0057790E"/>
    <w:rsid w:val="00583335"/>
    <w:rsid w:val="0059199B"/>
    <w:rsid w:val="005A6B28"/>
    <w:rsid w:val="005B5ED1"/>
    <w:rsid w:val="005C3FB2"/>
    <w:rsid w:val="005D3660"/>
    <w:rsid w:val="005E110A"/>
    <w:rsid w:val="00602040"/>
    <w:rsid w:val="00605ED1"/>
    <w:rsid w:val="006076F2"/>
    <w:rsid w:val="00613718"/>
    <w:rsid w:val="00616352"/>
    <w:rsid w:val="006247B3"/>
    <w:rsid w:val="00625A52"/>
    <w:rsid w:val="006504D9"/>
    <w:rsid w:val="00653C78"/>
    <w:rsid w:val="00654458"/>
    <w:rsid w:val="006661DE"/>
    <w:rsid w:val="00672D3B"/>
    <w:rsid w:val="00675C7C"/>
    <w:rsid w:val="006A417B"/>
    <w:rsid w:val="006A58D3"/>
    <w:rsid w:val="006A7F92"/>
    <w:rsid w:val="006C391F"/>
    <w:rsid w:val="006C4AEF"/>
    <w:rsid w:val="006E05A5"/>
    <w:rsid w:val="006F40FF"/>
    <w:rsid w:val="006F7C48"/>
    <w:rsid w:val="00711405"/>
    <w:rsid w:val="00724FC9"/>
    <w:rsid w:val="0074562B"/>
    <w:rsid w:val="00762E21"/>
    <w:rsid w:val="00774D38"/>
    <w:rsid w:val="007754D7"/>
    <w:rsid w:val="00790118"/>
    <w:rsid w:val="007A2EF3"/>
    <w:rsid w:val="007B7DDB"/>
    <w:rsid w:val="007C008C"/>
    <w:rsid w:val="007C2291"/>
    <w:rsid w:val="007D0309"/>
    <w:rsid w:val="007D037C"/>
    <w:rsid w:val="007E40E9"/>
    <w:rsid w:val="007E5C7B"/>
    <w:rsid w:val="007F7E41"/>
    <w:rsid w:val="0080020E"/>
    <w:rsid w:val="0080093C"/>
    <w:rsid w:val="008146F2"/>
    <w:rsid w:val="00814775"/>
    <w:rsid w:val="00826DF0"/>
    <w:rsid w:val="0082795C"/>
    <w:rsid w:val="00835024"/>
    <w:rsid w:val="0083536E"/>
    <w:rsid w:val="00843E18"/>
    <w:rsid w:val="00865371"/>
    <w:rsid w:val="00891F54"/>
    <w:rsid w:val="008A1C04"/>
    <w:rsid w:val="008B0759"/>
    <w:rsid w:val="008B0C1E"/>
    <w:rsid w:val="008B3FDB"/>
    <w:rsid w:val="008B5092"/>
    <w:rsid w:val="008B640F"/>
    <w:rsid w:val="008B701D"/>
    <w:rsid w:val="008D2FEB"/>
    <w:rsid w:val="008D4897"/>
    <w:rsid w:val="008D4A16"/>
    <w:rsid w:val="008E6322"/>
    <w:rsid w:val="008E7C13"/>
    <w:rsid w:val="00900CA2"/>
    <w:rsid w:val="00904473"/>
    <w:rsid w:val="009129B5"/>
    <w:rsid w:val="00912C7C"/>
    <w:rsid w:val="00916841"/>
    <w:rsid w:val="0092411B"/>
    <w:rsid w:val="00943337"/>
    <w:rsid w:val="009523D5"/>
    <w:rsid w:val="00966EC8"/>
    <w:rsid w:val="009717DD"/>
    <w:rsid w:val="00974F08"/>
    <w:rsid w:val="009A6808"/>
    <w:rsid w:val="009A7CF9"/>
    <w:rsid w:val="009B6C71"/>
    <w:rsid w:val="009C36B0"/>
    <w:rsid w:val="009C6AD6"/>
    <w:rsid w:val="009E236D"/>
    <w:rsid w:val="00A16816"/>
    <w:rsid w:val="00A2157F"/>
    <w:rsid w:val="00A2798E"/>
    <w:rsid w:val="00A3234F"/>
    <w:rsid w:val="00A33E85"/>
    <w:rsid w:val="00A36AC7"/>
    <w:rsid w:val="00A444A7"/>
    <w:rsid w:val="00A44544"/>
    <w:rsid w:val="00A50877"/>
    <w:rsid w:val="00A514D6"/>
    <w:rsid w:val="00A623AB"/>
    <w:rsid w:val="00A648C8"/>
    <w:rsid w:val="00A67941"/>
    <w:rsid w:val="00A77521"/>
    <w:rsid w:val="00A808E8"/>
    <w:rsid w:val="00AA359F"/>
    <w:rsid w:val="00AA3AD3"/>
    <w:rsid w:val="00AB0FA7"/>
    <w:rsid w:val="00AD2DFE"/>
    <w:rsid w:val="00AF26D5"/>
    <w:rsid w:val="00AF7A14"/>
    <w:rsid w:val="00B00F25"/>
    <w:rsid w:val="00B01214"/>
    <w:rsid w:val="00B10AA5"/>
    <w:rsid w:val="00B60827"/>
    <w:rsid w:val="00B65EEB"/>
    <w:rsid w:val="00B671FE"/>
    <w:rsid w:val="00B72559"/>
    <w:rsid w:val="00B762EA"/>
    <w:rsid w:val="00B76F63"/>
    <w:rsid w:val="00B92914"/>
    <w:rsid w:val="00BA3883"/>
    <w:rsid w:val="00BB7BBC"/>
    <w:rsid w:val="00BC031E"/>
    <w:rsid w:val="00BD53D6"/>
    <w:rsid w:val="00C21398"/>
    <w:rsid w:val="00C23A57"/>
    <w:rsid w:val="00C304EC"/>
    <w:rsid w:val="00C41144"/>
    <w:rsid w:val="00C45A11"/>
    <w:rsid w:val="00C5503F"/>
    <w:rsid w:val="00C65294"/>
    <w:rsid w:val="00C73810"/>
    <w:rsid w:val="00C81119"/>
    <w:rsid w:val="00C83D78"/>
    <w:rsid w:val="00C94559"/>
    <w:rsid w:val="00C96864"/>
    <w:rsid w:val="00CA4B3F"/>
    <w:rsid w:val="00CA6D2A"/>
    <w:rsid w:val="00CC2C33"/>
    <w:rsid w:val="00CC3749"/>
    <w:rsid w:val="00CF20AC"/>
    <w:rsid w:val="00D0783F"/>
    <w:rsid w:val="00D11964"/>
    <w:rsid w:val="00D119CC"/>
    <w:rsid w:val="00D217D1"/>
    <w:rsid w:val="00D31269"/>
    <w:rsid w:val="00D31CEB"/>
    <w:rsid w:val="00D3350A"/>
    <w:rsid w:val="00D430D3"/>
    <w:rsid w:val="00D471FC"/>
    <w:rsid w:val="00D517B8"/>
    <w:rsid w:val="00D53306"/>
    <w:rsid w:val="00D77370"/>
    <w:rsid w:val="00D81F48"/>
    <w:rsid w:val="00D87FE6"/>
    <w:rsid w:val="00D938C7"/>
    <w:rsid w:val="00DA258E"/>
    <w:rsid w:val="00DB1A50"/>
    <w:rsid w:val="00DB2597"/>
    <w:rsid w:val="00DB55DD"/>
    <w:rsid w:val="00DC4A17"/>
    <w:rsid w:val="00DD5876"/>
    <w:rsid w:val="00DE4CA7"/>
    <w:rsid w:val="00E01A85"/>
    <w:rsid w:val="00E021CF"/>
    <w:rsid w:val="00E13038"/>
    <w:rsid w:val="00E2436B"/>
    <w:rsid w:val="00E32817"/>
    <w:rsid w:val="00E32928"/>
    <w:rsid w:val="00E349EA"/>
    <w:rsid w:val="00E35B53"/>
    <w:rsid w:val="00E3638B"/>
    <w:rsid w:val="00E64932"/>
    <w:rsid w:val="00E67389"/>
    <w:rsid w:val="00E67580"/>
    <w:rsid w:val="00E70826"/>
    <w:rsid w:val="00E70B00"/>
    <w:rsid w:val="00E85F66"/>
    <w:rsid w:val="00E91774"/>
    <w:rsid w:val="00E94732"/>
    <w:rsid w:val="00EA4AD7"/>
    <w:rsid w:val="00EA7B0C"/>
    <w:rsid w:val="00EC5682"/>
    <w:rsid w:val="00EC70F9"/>
    <w:rsid w:val="00ED189F"/>
    <w:rsid w:val="00EE7C78"/>
    <w:rsid w:val="00EF0264"/>
    <w:rsid w:val="00EF6374"/>
    <w:rsid w:val="00F02B18"/>
    <w:rsid w:val="00F160F6"/>
    <w:rsid w:val="00F57D2B"/>
    <w:rsid w:val="00F66FD2"/>
    <w:rsid w:val="00F71B15"/>
    <w:rsid w:val="00F71BA5"/>
    <w:rsid w:val="00F77B55"/>
    <w:rsid w:val="00FB4F04"/>
    <w:rsid w:val="00FC3433"/>
    <w:rsid w:val="00FC5266"/>
    <w:rsid w:val="00FD3595"/>
    <w:rsid w:val="00FE1CCD"/>
    <w:rsid w:val="00FE432C"/>
    <w:rsid w:val="00FF067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 w:id="17109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ggtusleipzi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ggtus.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caggtusleipzig" TargetMode="External"/><Relationship Id="rId4" Type="http://schemas.openxmlformats.org/officeDocument/2006/relationships/webSettings" Target="webSettings.xml"/><Relationship Id="rId9" Type="http://schemas.openxmlformats.org/officeDocument/2006/relationships/hyperlink" Target="http://www.instagram.com/caggtusleipzi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6EBE-C4F8-47FE-A4CB-E1ABCD29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5FAACA24.dotm</Template>
  <TotalTime>0</TotalTime>
  <Pages>2</Pages>
  <Words>629</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3</cp:revision>
  <cp:lastPrinted>2003-11-20T10:54:00Z</cp:lastPrinted>
  <dcterms:created xsi:type="dcterms:W3CDTF">2022-10-17T08:52:00Z</dcterms:created>
  <dcterms:modified xsi:type="dcterms:W3CDTF">2022-10-20T08:35:00Z</dcterms:modified>
</cp:coreProperties>
</file>