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C3CB" w14:textId="77777777" w:rsidR="008146F2" w:rsidRDefault="008146F2" w:rsidP="00C45A11">
      <w:pPr>
        <w:pStyle w:val="berschrift1"/>
        <w:spacing w:before="960"/>
      </w:pPr>
    </w:p>
    <w:p w14:paraId="33910FA0" w14:textId="77777777" w:rsidR="00174724" w:rsidRPr="00174724" w:rsidRDefault="00174724" w:rsidP="00174724">
      <w:pPr>
        <w:spacing w:line="280" w:lineRule="atLeast"/>
        <w:rPr>
          <w:rFonts w:cs="Arial"/>
          <w:b/>
          <w:bCs/>
        </w:rPr>
      </w:pPr>
      <w:r w:rsidRPr="00174724">
        <w:rPr>
          <w:rFonts w:cs="Arial"/>
          <w:b/>
          <w:bCs/>
        </w:rPr>
        <w:t>CAGGTUS Leipzig 2023</w:t>
      </w:r>
    </w:p>
    <w:p w14:paraId="5F112E89" w14:textId="77777777" w:rsidR="00174724" w:rsidRPr="00174724" w:rsidRDefault="00174724" w:rsidP="00174724">
      <w:pPr>
        <w:spacing w:line="280" w:lineRule="atLeast"/>
        <w:rPr>
          <w:rFonts w:cs="Arial"/>
          <w:b/>
          <w:bCs/>
        </w:rPr>
      </w:pPr>
      <w:r w:rsidRPr="00174724">
        <w:rPr>
          <w:rFonts w:cs="Arial"/>
          <w:b/>
          <w:bCs/>
        </w:rPr>
        <w:t>Das Gaming Festival</w:t>
      </w:r>
    </w:p>
    <w:p w14:paraId="31332D90" w14:textId="77777777" w:rsidR="00D3350A" w:rsidRPr="009B6469" w:rsidRDefault="00D3350A" w:rsidP="00174724">
      <w:pPr>
        <w:spacing w:line="280" w:lineRule="atLeast"/>
        <w:rPr>
          <w:rFonts w:cs="Arial"/>
          <w:szCs w:val="22"/>
        </w:rPr>
      </w:pPr>
      <w:r w:rsidRPr="004430C6">
        <w:rPr>
          <w:rFonts w:cs="Arial"/>
          <w:b/>
          <w:bCs/>
          <w:szCs w:val="22"/>
        </w:rPr>
        <w:t>(</w:t>
      </w:r>
      <w:r w:rsidR="00174724">
        <w:rPr>
          <w:rFonts w:cs="Arial"/>
          <w:b/>
          <w:bCs/>
          <w:szCs w:val="22"/>
        </w:rPr>
        <w:t xml:space="preserve">14. bis 16. </w:t>
      </w:r>
      <w:r w:rsidR="00174724" w:rsidRPr="009B6469">
        <w:rPr>
          <w:rFonts w:cs="Arial"/>
          <w:b/>
          <w:bCs/>
          <w:szCs w:val="22"/>
        </w:rPr>
        <w:t>April 2023</w:t>
      </w:r>
      <w:r w:rsidRPr="009B6469">
        <w:rPr>
          <w:rFonts w:cs="Arial"/>
          <w:b/>
          <w:bCs/>
          <w:szCs w:val="22"/>
        </w:rPr>
        <w:t>)</w:t>
      </w:r>
    </w:p>
    <w:p w14:paraId="1367C774" w14:textId="77777777" w:rsidR="00D3350A" w:rsidRPr="009B6469" w:rsidRDefault="00D3350A" w:rsidP="00D3350A">
      <w:pPr>
        <w:rPr>
          <w:rFonts w:cs="Arial"/>
          <w:szCs w:val="22"/>
        </w:rPr>
      </w:pPr>
    </w:p>
    <w:p w14:paraId="0F5B7453" w14:textId="18E18BD9" w:rsidR="00D3350A" w:rsidRPr="00485A6B" w:rsidRDefault="00D3350A" w:rsidP="00D3350A">
      <w:pPr>
        <w:spacing w:line="280" w:lineRule="atLeast"/>
        <w:rPr>
          <w:rFonts w:cs="Arial"/>
        </w:rPr>
      </w:pPr>
      <w:r w:rsidRPr="00485A6B">
        <w:rPr>
          <w:rFonts w:cs="Arial"/>
          <w:szCs w:val="22"/>
        </w:rPr>
        <w:t xml:space="preserve">Leipzig, </w:t>
      </w:r>
      <w:r w:rsidR="00D032ED" w:rsidRPr="00485A6B">
        <w:rPr>
          <w:rFonts w:cs="Arial"/>
          <w:szCs w:val="22"/>
        </w:rPr>
        <w:t>1</w:t>
      </w:r>
      <w:r w:rsidR="000858CC">
        <w:rPr>
          <w:rFonts w:cs="Arial"/>
          <w:szCs w:val="22"/>
        </w:rPr>
        <w:t>6</w:t>
      </w:r>
      <w:r w:rsidRPr="00485A6B">
        <w:rPr>
          <w:rFonts w:cs="Arial"/>
          <w:szCs w:val="22"/>
        </w:rPr>
        <w:t xml:space="preserve">. </w:t>
      </w:r>
      <w:r w:rsidR="00D032ED" w:rsidRPr="00485A6B">
        <w:rPr>
          <w:rFonts w:cs="Arial"/>
          <w:szCs w:val="22"/>
        </w:rPr>
        <w:t>April</w:t>
      </w:r>
      <w:r w:rsidRPr="00485A6B">
        <w:rPr>
          <w:rFonts w:cs="Arial"/>
          <w:szCs w:val="22"/>
        </w:rPr>
        <w:t xml:space="preserve"> 20</w:t>
      </w:r>
      <w:r w:rsidR="00174724" w:rsidRPr="00485A6B">
        <w:rPr>
          <w:rFonts w:cs="Arial"/>
          <w:szCs w:val="22"/>
        </w:rPr>
        <w:t>23</w:t>
      </w:r>
    </w:p>
    <w:p w14:paraId="428A5D0F" w14:textId="77777777" w:rsidR="00D3350A" w:rsidRPr="00485A6B" w:rsidRDefault="00D3350A" w:rsidP="00D3350A">
      <w:pPr>
        <w:spacing w:line="280" w:lineRule="atLeast"/>
        <w:rPr>
          <w:rFonts w:cs="Arial"/>
        </w:rPr>
      </w:pPr>
    </w:p>
    <w:p w14:paraId="5120D82C" w14:textId="6B856B46" w:rsidR="00D3350A" w:rsidRPr="00FA424E" w:rsidRDefault="00661967" w:rsidP="00D3350A">
      <w:pPr>
        <w:spacing w:line="280" w:lineRule="atLeast"/>
        <w:rPr>
          <w:rFonts w:cs="Arial"/>
          <w:b/>
          <w:bCs/>
          <w:sz w:val="28"/>
          <w:szCs w:val="28"/>
        </w:rPr>
      </w:pPr>
      <w:r>
        <w:rPr>
          <w:rFonts w:cs="Arial"/>
          <w:b/>
          <w:bCs/>
          <w:sz w:val="28"/>
          <w:szCs w:val="28"/>
        </w:rPr>
        <w:t>Stimmen zur CAGGTUS Leipzig</w:t>
      </w:r>
    </w:p>
    <w:p w14:paraId="7411F403" w14:textId="77777777" w:rsidR="00174724" w:rsidRDefault="00174724" w:rsidP="00D3350A">
      <w:pPr>
        <w:spacing w:line="280" w:lineRule="atLeast"/>
        <w:rPr>
          <w:rFonts w:cs="Arial"/>
          <w:b/>
          <w:bCs/>
        </w:rPr>
      </w:pPr>
    </w:p>
    <w:p w14:paraId="06900A3C" w14:textId="77777777" w:rsidR="000858CC" w:rsidRPr="00FD56D5" w:rsidRDefault="000858CC" w:rsidP="000858CC">
      <w:pPr>
        <w:rPr>
          <w:b/>
        </w:rPr>
      </w:pPr>
      <w:r w:rsidRPr="00FD56D5">
        <w:rPr>
          <w:b/>
        </w:rPr>
        <w:t>Ein voller Erfolg</w:t>
      </w:r>
    </w:p>
    <w:p w14:paraId="5EE56135" w14:textId="77777777" w:rsidR="000858CC" w:rsidRDefault="000858CC" w:rsidP="000858CC"/>
    <w:p w14:paraId="20CF1E0D" w14:textId="77777777" w:rsidR="000858CC" w:rsidRDefault="000858CC" w:rsidP="000858CC">
      <w:r w:rsidRPr="009327D3">
        <w:t xml:space="preserve">Mit der CAGGTUS 2023 hat die Leipziger Messe ein Gaming-Festival von der Community für die Community geschaffen, </w:t>
      </w:r>
      <w:proofErr w:type="gramStart"/>
      <w:r w:rsidRPr="009327D3">
        <w:t>das</w:t>
      </w:r>
      <w:proofErr w:type="gramEnd"/>
      <w:r w:rsidRPr="009327D3">
        <w:t xml:space="preserve"> die Bedürfnisse aller Gaming-Begeisterten abdeckt – egal ob </w:t>
      </w:r>
      <w:proofErr w:type="spellStart"/>
      <w:r w:rsidRPr="009327D3">
        <w:t>Casual</w:t>
      </w:r>
      <w:proofErr w:type="spellEnd"/>
      <w:r w:rsidRPr="009327D3">
        <w:t xml:space="preserve"> oder Profi, jung oder alt, auf Konsole, mobil oder am PC. Deshalb haben wir von Samsung uns nicht nur entschieden, das Event als Hauptpartner zu unterstützen, sondern auch die Gelegenheit zu nutzen, unser absolutes Highlight-Produkt Odyssey OLED G9 hier erstmals zu präsentieren. Die diesjährige CAGGTUS war ein voller Erfolg und hat uns die Möglichkeit zu einem tollen Austausch mit der Community über unser breit gefächertes Premium-Portfolio gegeben</w:t>
      </w:r>
      <w:r>
        <w:t>.</w:t>
      </w:r>
    </w:p>
    <w:p w14:paraId="44C08C80" w14:textId="77777777" w:rsidR="000858CC" w:rsidRDefault="000858CC" w:rsidP="000858CC"/>
    <w:p w14:paraId="29DAD1AF" w14:textId="77777777" w:rsidR="000858CC" w:rsidRPr="00903B18" w:rsidRDefault="000858CC" w:rsidP="000858CC">
      <w:pPr>
        <w:rPr>
          <w:i/>
        </w:rPr>
      </w:pPr>
      <w:r w:rsidRPr="00903B18">
        <w:rPr>
          <w:i/>
        </w:rPr>
        <w:t xml:space="preserve">Ida Marie Weber, </w:t>
      </w:r>
      <w:proofErr w:type="spellStart"/>
      <w:r w:rsidRPr="00903B18">
        <w:rPr>
          <w:i/>
        </w:rPr>
        <w:t>Product</w:t>
      </w:r>
      <w:proofErr w:type="spellEnd"/>
      <w:r w:rsidRPr="00903B18">
        <w:rPr>
          <w:i/>
        </w:rPr>
        <w:t xml:space="preserve"> Manager CE Display bei Samsung Electronics GmbH</w:t>
      </w:r>
    </w:p>
    <w:p w14:paraId="4AAAEF7B" w14:textId="77777777" w:rsidR="000858CC" w:rsidRDefault="000858CC" w:rsidP="000858CC"/>
    <w:p w14:paraId="1AB21169" w14:textId="77777777" w:rsidR="000858CC" w:rsidRDefault="000858CC" w:rsidP="000858CC"/>
    <w:p w14:paraId="257D05C7" w14:textId="77777777" w:rsidR="001D2684" w:rsidRPr="004B70D7" w:rsidRDefault="001D2684" w:rsidP="001D2684">
      <w:pPr>
        <w:rPr>
          <w:b/>
          <w:bCs/>
        </w:rPr>
      </w:pPr>
      <w:r w:rsidRPr="004B70D7">
        <w:rPr>
          <w:b/>
          <w:bCs/>
        </w:rPr>
        <w:t>Games sind in Leipzig zu Hause</w:t>
      </w:r>
    </w:p>
    <w:p w14:paraId="48536F1F" w14:textId="77777777" w:rsidR="001D2684" w:rsidRDefault="001D2684" w:rsidP="001D2684">
      <w:pPr>
        <w:rPr>
          <w:i/>
        </w:rPr>
      </w:pPr>
    </w:p>
    <w:p w14:paraId="43DACB35" w14:textId="77777777" w:rsidR="001D2684" w:rsidRDefault="001D2684" w:rsidP="001D2684">
      <w:pPr>
        <w:rPr>
          <w:i/>
        </w:rPr>
      </w:pPr>
      <w:r w:rsidRPr="005A5A23">
        <w:t xml:space="preserve">Auf der CAGGTUS hat die Community eine neue, wunderbare Heimat gefunden! Games sind in Leipzig zu Hause, das stimmt nach wie vor. Man muss das breite Grinsen, die Freude der </w:t>
      </w:r>
      <w:proofErr w:type="spellStart"/>
      <w:proofErr w:type="gramStart"/>
      <w:r w:rsidRPr="005A5A23">
        <w:t>Besucher:innen</w:t>
      </w:r>
      <w:proofErr w:type="spellEnd"/>
      <w:proofErr w:type="gramEnd"/>
      <w:r w:rsidRPr="005A5A23">
        <w:t xml:space="preserve"> einfach gesehen haben. Leipzig, das war Treffen, Austausch, Ausprobieren, Überraschung, Party! Vom ersten Tag an wurde die CAGGTUS super angenommen. Wir haben die internationale Deutsche </w:t>
      </w:r>
      <w:proofErr w:type="spellStart"/>
      <w:r w:rsidRPr="005A5A23">
        <w:t>Casemod</w:t>
      </w:r>
      <w:proofErr w:type="spellEnd"/>
      <w:r w:rsidRPr="005A5A23">
        <w:t xml:space="preserve"> Meisterschaft (DCMM) präsentiert, da kam der weitestangereiste Teilnehmer aus Taipeh. Rund um die außergewöhnlichen Gehäuse-Kreationen herrschte immer Andrang. Genauso wie in der FPV-Arena (FPV = First Person View), wo man echte Autorennen aus der virtuellen Cockpit-Perspektive steuern konnte. Es spricht alles dafür, nächstes Jahr wieder dabei zu sein!</w:t>
      </w:r>
      <w:r w:rsidRPr="004B70D7">
        <w:rPr>
          <w:i/>
        </w:rPr>
        <w:t xml:space="preserve"> </w:t>
      </w:r>
    </w:p>
    <w:p w14:paraId="3BB28D04" w14:textId="77777777" w:rsidR="001D2684" w:rsidRDefault="001D2684" w:rsidP="001D2684">
      <w:pPr>
        <w:rPr>
          <w:i/>
        </w:rPr>
      </w:pPr>
    </w:p>
    <w:p w14:paraId="4BD8A759" w14:textId="77777777" w:rsidR="001D2684" w:rsidRDefault="001D2684" w:rsidP="001D2684">
      <w:r w:rsidRPr="005A5A23">
        <w:rPr>
          <w:i/>
        </w:rPr>
        <w:t xml:space="preserve">Michael Wegner, Geschäftsführer </w:t>
      </w:r>
      <w:proofErr w:type="spellStart"/>
      <w:r w:rsidRPr="005A5A23">
        <w:rPr>
          <w:i/>
        </w:rPr>
        <w:t>planetlan</w:t>
      </w:r>
      <w:proofErr w:type="spellEnd"/>
      <w:r w:rsidRPr="005A5A23">
        <w:rPr>
          <w:i/>
        </w:rPr>
        <w:t xml:space="preserve"> GmbH, Bochum:</w:t>
      </w:r>
    </w:p>
    <w:p w14:paraId="5198D374" w14:textId="77777777" w:rsidR="001D2684" w:rsidRDefault="001D2684" w:rsidP="001D2684"/>
    <w:p w14:paraId="6EF4E5F9" w14:textId="77777777" w:rsidR="001D2684" w:rsidRPr="005A5A23" w:rsidRDefault="001D2684" w:rsidP="001D2684"/>
    <w:p w14:paraId="5831004A" w14:textId="77777777" w:rsidR="001D2684" w:rsidRPr="004B70D7" w:rsidRDefault="001D2684" w:rsidP="001D2684">
      <w:pPr>
        <w:rPr>
          <w:b/>
          <w:bCs/>
        </w:rPr>
      </w:pPr>
      <w:r w:rsidRPr="004B70D7">
        <w:rPr>
          <w:b/>
          <w:bCs/>
        </w:rPr>
        <w:t>Geile Premiere</w:t>
      </w:r>
    </w:p>
    <w:p w14:paraId="6AE4ED1F" w14:textId="77777777" w:rsidR="001D2684" w:rsidRPr="005A5A23" w:rsidRDefault="001D2684" w:rsidP="001D2684">
      <w:pPr>
        <w:rPr>
          <w:bCs/>
        </w:rPr>
      </w:pPr>
    </w:p>
    <w:p w14:paraId="6B69C116" w14:textId="77777777" w:rsidR="001D2684" w:rsidRDefault="001D2684" w:rsidP="001D2684">
      <w:r w:rsidRPr="005A5A23">
        <w:lastRenderedPageBreak/>
        <w:t xml:space="preserve">Was für eine geile Premiere! Die CAGGTUS hat sehr viel Spaß gemacht! Die Leipziger Messe hat es nicht verlernt, Gaming Events zu entwickeln, das </w:t>
      </w:r>
      <w:proofErr w:type="spellStart"/>
      <w:r w:rsidRPr="005A5A23">
        <w:t>Orga</w:t>
      </w:r>
      <w:proofErr w:type="spellEnd"/>
      <w:r w:rsidRPr="005A5A23">
        <w:t xml:space="preserve">-Team war klasse. Wir haben uns über den großen Ansturm gefreut, die Leute sind aus der vollen LAN-Area in Massen auch zu uns rübergekommen. Wir hatten von </w:t>
      </w:r>
      <w:proofErr w:type="spellStart"/>
      <w:r w:rsidRPr="005A5A23">
        <w:t>Hardcore-</w:t>
      </w:r>
      <w:proofErr w:type="gramStart"/>
      <w:r w:rsidRPr="005A5A23">
        <w:t>Gamer:innen</w:t>
      </w:r>
      <w:proofErr w:type="spellEnd"/>
      <w:proofErr w:type="gramEnd"/>
      <w:r w:rsidRPr="005A5A23">
        <w:t xml:space="preserve"> bis </w:t>
      </w:r>
      <w:proofErr w:type="spellStart"/>
      <w:r w:rsidRPr="005A5A23">
        <w:t>Gelegenheitsspieler:innen</w:t>
      </w:r>
      <w:proofErr w:type="spellEnd"/>
      <w:r w:rsidRPr="005A5A23">
        <w:t xml:space="preserve">, von Jugendlichen bis Erwachsenen ein sehr gemischtes Publikum – darunter viele, die uns vorher noch nicht kannten. Eltern haben sich ebenfalls hier über Games und Zubehör informiert. Unser Equipment war extrem gefragt, die </w:t>
      </w:r>
      <w:r w:rsidRPr="005A5A23">
        <w:rPr>
          <w:bCs/>
        </w:rPr>
        <w:t xml:space="preserve">Gaming Keyboards </w:t>
      </w:r>
      <w:r w:rsidRPr="005A5A23">
        <w:t xml:space="preserve">waren gleich am ersten Tag ausverkauft. Wir haben auch die Aftershow-Partys genossen und freuen uns auf das nächste Mal – die CAGGTUS hat cooles Potenzial. Nicht zuletzt, weil unsere Branche </w:t>
      </w:r>
      <w:proofErr w:type="gramStart"/>
      <w:r w:rsidRPr="005A5A23">
        <w:t>weiter wächst</w:t>
      </w:r>
      <w:proofErr w:type="gramEnd"/>
      <w:r w:rsidRPr="005A5A23">
        <w:t>.</w:t>
      </w:r>
    </w:p>
    <w:p w14:paraId="53214886" w14:textId="77777777" w:rsidR="001D2684" w:rsidRDefault="001D2684" w:rsidP="001D2684">
      <w:pPr>
        <w:rPr>
          <w:i/>
        </w:rPr>
      </w:pPr>
    </w:p>
    <w:p w14:paraId="3EE82D4C" w14:textId="77777777" w:rsidR="001D2684" w:rsidRDefault="001D2684" w:rsidP="001D2684">
      <w:pPr>
        <w:rPr>
          <w:i/>
        </w:rPr>
      </w:pPr>
      <w:r w:rsidRPr="005A5A23">
        <w:rPr>
          <w:i/>
        </w:rPr>
        <w:t xml:space="preserve">Alexander Jakoby, Gründer, ehemaliger eSportler &amp; Head </w:t>
      </w:r>
      <w:proofErr w:type="spellStart"/>
      <w:r w:rsidRPr="005A5A23">
        <w:rPr>
          <w:i/>
        </w:rPr>
        <w:t>of</w:t>
      </w:r>
      <w:proofErr w:type="spellEnd"/>
      <w:r w:rsidRPr="005A5A23">
        <w:rPr>
          <w:i/>
        </w:rPr>
        <w:t xml:space="preserve"> Products, </w:t>
      </w:r>
      <w:proofErr w:type="spellStart"/>
      <w:r w:rsidRPr="005A5A23">
        <w:rPr>
          <w:i/>
        </w:rPr>
        <w:t>Nyfter</w:t>
      </w:r>
      <w:proofErr w:type="spellEnd"/>
      <w:r w:rsidRPr="005A5A23">
        <w:rPr>
          <w:i/>
        </w:rPr>
        <w:t xml:space="preserve"> UG, </w:t>
      </w:r>
    </w:p>
    <w:p w14:paraId="6C1E96AC" w14:textId="77777777" w:rsidR="001D2684" w:rsidRDefault="001D2684" w:rsidP="001D2684"/>
    <w:p w14:paraId="6C872B0F" w14:textId="77777777" w:rsidR="001D2684" w:rsidRPr="005A5A23" w:rsidRDefault="001D2684" w:rsidP="001D2684"/>
    <w:p w14:paraId="56A68B4D" w14:textId="77777777" w:rsidR="001D2684" w:rsidRPr="004E49F9" w:rsidRDefault="001D2684" w:rsidP="001D2684">
      <w:pPr>
        <w:rPr>
          <w:b/>
          <w:bCs/>
        </w:rPr>
      </w:pPr>
      <w:r w:rsidRPr="004E49F9">
        <w:rPr>
          <w:b/>
          <w:bCs/>
        </w:rPr>
        <w:t>Daumen hoch!</w:t>
      </w:r>
    </w:p>
    <w:p w14:paraId="4E3AFE62" w14:textId="77777777" w:rsidR="001D2684" w:rsidRDefault="001D2684" w:rsidP="001D2684">
      <w:pPr>
        <w:rPr>
          <w:i/>
        </w:rPr>
      </w:pPr>
    </w:p>
    <w:p w14:paraId="483DE7A4" w14:textId="77777777" w:rsidR="001D2684" w:rsidRDefault="001D2684" w:rsidP="001D2684">
      <w:r w:rsidRPr="005A5A23">
        <w:t>Ich war sehr positiv überrascht von der Premiere der CAGGTUS, denn es ist schwierig, eine ganz neue Veranstaltung zu kreieren. Die tolle Stimmung hat gezeigt, wie gut die Community das Event angenommen hat. Das hat sich auch an unserem Stand widergespiegelt: An unseren Anspielstationen war immer was los und unser Off-Season-FSL-Turnier (Farming Simulator League) war ein voller Erfolg. Also Daumen hoch für die CAGGTUS! Sie hat gute Chancen, weiter zu wachsen. Wir sind gern auch in Zukunft dabei!</w:t>
      </w:r>
    </w:p>
    <w:p w14:paraId="09EC69F4" w14:textId="77777777" w:rsidR="001D2684" w:rsidRPr="005A5A23" w:rsidRDefault="001D2684" w:rsidP="001D2684"/>
    <w:p w14:paraId="4DA97448" w14:textId="77777777" w:rsidR="001D2684" w:rsidRDefault="001D2684" w:rsidP="001D2684">
      <w:pPr>
        <w:rPr>
          <w:i/>
        </w:rPr>
      </w:pPr>
      <w:r w:rsidRPr="005A5A23">
        <w:rPr>
          <w:i/>
        </w:rPr>
        <w:t xml:space="preserve">Claas Eilermann, Event &amp; </w:t>
      </w:r>
      <w:proofErr w:type="spellStart"/>
      <w:r w:rsidRPr="005A5A23">
        <w:rPr>
          <w:i/>
        </w:rPr>
        <w:t>Esports</w:t>
      </w:r>
      <w:proofErr w:type="spellEnd"/>
      <w:r w:rsidRPr="005A5A23">
        <w:rPr>
          <w:i/>
        </w:rPr>
        <w:t xml:space="preserve"> Manager, GIANTS Software GmbH</w:t>
      </w:r>
    </w:p>
    <w:p w14:paraId="78DEC24C" w14:textId="77777777" w:rsidR="001D2684" w:rsidRPr="005A5A23" w:rsidRDefault="001D2684" w:rsidP="001D2684">
      <w:pPr>
        <w:rPr>
          <w:bCs/>
        </w:rPr>
      </w:pPr>
    </w:p>
    <w:p w14:paraId="14D0DD24" w14:textId="77777777" w:rsidR="001D2684" w:rsidRDefault="001D2684" w:rsidP="001D2684">
      <w:pPr>
        <w:rPr>
          <w:bCs/>
        </w:rPr>
      </w:pPr>
    </w:p>
    <w:p w14:paraId="3C52A6D0" w14:textId="77777777" w:rsidR="000858CC" w:rsidRPr="00C80EC0" w:rsidRDefault="000858CC" w:rsidP="000858CC">
      <w:pPr>
        <w:rPr>
          <w:b/>
        </w:rPr>
      </w:pPr>
      <w:r w:rsidRPr="00C80EC0">
        <w:rPr>
          <w:b/>
        </w:rPr>
        <w:t>Ein Zuhause für die Community</w:t>
      </w:r>
    </w:p>
    <w:p w14:paraId="49D63FD8" w14:textId="77777777" w:rsidR="000858CC" w:rsidRDefault="000858CC" w:rsidP="000858CC"/>
    <w:p w14:paraId="3B5C29D8" w14:textId="77777777" w:rsidR="000858CC" w:rsidRDefault="000858CC" w:rsidP="000858CC">
      <w:r>
        <w:t xml:space="preserve">Mit der CAGGTUS schreibt Leipzig nach drei Jahren Pause die Tradition großer Gaming-Events in unserer Stadt endlich fort. Wir freuen uns, dass die Community hier für drei Tage ein Zuhause hatte und dass wir die Veranstaltung unter dem Motto „CAGGTUS – </w:t>
      </w:r>
      <w:proofErr w:type="spellStart"/>
      <w:r>
        <w:t>powered</w:t>
      </w:r>
      <w:proofErr w:type="spellEnd"/>
      <w:r>
        <w:t xml:space="preserve"> </w:t>
      </w:r>
      <w:proofErr w:type="spellStart"/>
      <w:r>
        <w:t>by</w:t>
      </w:r>
      <w:proofErr w:type="spellEnd"/>
      <w:r>
        <w:t xml:space="preserve"> XMG“ an den verschiedensten Stellen mit unseren High-End-Gaming-Laptops und Desktop-PCs unterstützen durften. Danke an alle, mit denen wir auf der XMG Friday Night Party gefeiert haben. Wir freuen uns schon jetzt darauf, wenn es 2024 in die nächste Runde geht!</w:t>
      </w:r>
    </w:p>
    <w:p w14:paraId="59BE1E48" w14:textId="77777777" w:rsidR="000858CC" w:rsidRDefault="000858CC" w:rsidP="000858CC"/>
    <w:p w14:paraId="6D9C8FB0" w14:textId="77777777" w:rsidR="000858CC" w:rsidRPr="004E49F9" w:rsidRDefault="000858CC" w:rsidP="000858CC">
      <w:pPr>
        <w:rPr>
          <w:i/>
        </w:rPr>
      </w:pPr>
      <w:r w:rsidRPr="004E49F9">
        <w:rPr>
          <w:i/>
        </w:rPr>
        <w:t>Robert Schenker, Geschäftsführer, Schenker Technologies/XMG</w:t>
      </w:r>
    </w:p>
    <w:p w14:paraId="2A41437B" w14:textId="77777777" w:rsidR="000858CC" w:rsidRDefault="000858CC" w:rsidP="000858CC"/>
    <w:p w14:paraId="24C698EE" w14:textId="77777777" w:rsidR="000858CC" w:rsidRPr="00D65929" w:rsidRDefault="000858CC" w:rsidP="000858CC"/>
    <w:p w14:paraId="4781995F" w14:textId="77777777" w:rsidR="001D2684" w:rsidRPr="004B70D7" w:rsidRDefault="001D2684" w:rsidP="001D2684">
      <w:pPr>
        <w:rPr>
          <w:b/>
          <w:bCs/>
        </w:rPr>
      </w:pPr>
      <w:r w:rsidRPr="004B70D7">
        <w:rPr>
          <w:b/>
          <w:bCs/>
        </w:rPr>
        <w:t>Super Veranstaltung</w:t>
      </w:r>
    </w:p>
    <w:p w14:paraId="51E5B5C4" w14:textId="77777777" w:rsidR="001D2684" w:rsidRDefault="001D2684" w:rsidP="001D2684">
      <w:pPr>
        <w:rPr>
          <w:i/>
        </w:rPr>
      </w:pPr>
    </w:p>
    <w:p w14:paraId="747AFB63" w14:textId="77777777" w:rsidR="001D2684" w:rsidRDefault="001D2684" w:rsidP="001D2684">
      <w:r w:rsidRPr="005A5A23">
        <w:t xml:space="preserve">Mit der CAGGTUS hat die Leipziger Messe eine super Veranstaltung kreiert und gezeigt, dass sie die Games-Expertise hat. Die Community hat das Event begeistert angenommen! Unsere Stühle mit CAGGTUS-Logo haben wir eigentlich nur als Sondermodell für die Mainstage herausgebracht, doch viele Leute wollten so einen Stuhl unbedingt kaufen und waren traurig, dass es den (noch) nicht gab. Auch unser </w:t>
      </w:r>
      <w:r w:rsidRPr="005A5A23">
        <w:lastRenderedPageBreak/>
        <w:t xml:space="preserve">Stand war immer voll, viele </w:t>
      </w:r>
      <w:proofErr w:type="spellStart"/>
      <w:proofErr w:type="gramStart"/>
      <w:r w:rsidRPr="005A5A23">
        <w:t>Besucher:innen</w:t>
      </w:r>
      <w:proofErr w:type="spellEnd"/>
      <w:proofErr w:type="gramEnd"/>
      <w:r w:rsidRPr="005A5A23">
        <w:t xml:space="preserve"> haben Probe gesessen und sofort geordert. Wir freuen uns schon auf die nächste Ausgabe, wir wollen die gute Partnerschaft gern weiterführen.</w:t>
      </w:r>
    </w:p>
    <w:p w14:paraId="2D0B0757" w14:textId="77777777" w:rsidR="001D2684" w:rsidRDefault="001D2684" w:rsidP="001D2684">
      <w:pPr>
        <w:rPr>
          <w:i/>
        </w:rPr>
      </w:pPr>
    </w:p>
    <w:p w14:paraId="1B25708C" w14:textId="77777777" w:rsidR="001D2684" w:rsidRDefault="001D2684" w:rsidP="001D2684">
      <w:pPr>
        <w:rPr>
          <w:i/>
          <w:lang w:val="en-US"/>
        </w:rPr>
      </w:pPr>
      <w:r w:rsidRPr="004B70D7">
        <w:rPr>
          <w:i/>
          <w:lang w:val="en-US"/>
        </w:rPr>
        <w:t xml:space="preserve">Saskia </w:t>
      </w:r>
      <w:proofErr w:type="spellStart"/>
      <w:r w:rsidRPr="004B70D7">
        <w:rPr>
          <w:i/>
          <w:lang w:val="en-US"/>
        </w:rPr>
        <w:t>Laudage</w:t>
      </w:r>
      <w:proofErr w:type="spellEnd"/>
      <w:r w:rsidRPr="004B70D7">
        <w:rPr>
          <w:i/>
          <w:lang w:val="en-US"/>
        </w:rPr>
        <w:t xml:space="preserve">, Social Media </w:t>
      </w:r>
      <w:proofErr w:type="spellStart"/>
      <w:r w:rsidRPr="004B70D7">
        <w:rPr>
          <w:i/>
          <w:lang w:val="en-US"/>
        </w:rPr>
        <w:t>Managerin</w:t>
      </w:r>
      <w:proofErr w:type="spellEnd"/>
      <w:r w:rsidRPr="004B70D7">
        <w:rPr>
          <w:i/>
          <w:lang w:val="en-US"/>
        </w:rPr>
        <w:t xml:space="preserve">, </w:t>
      </w:r>
      <w:proofErr w:type="spellStart"/>
      <w:r w:rsidRPr="004B70D7">
        <w:rPr>
          <w:i/>
          <w:lang w:val="en-US"/>
        </w:rPr>
        <w:t>Maxnomic</w:t>
      </w:r>
      <w:proofErr w:type="spellEnd"/>
      <w:r w:rsidRPr="004B70D7">
        <w:rPr>
          <w:i/>
          <w:lang w:val="en-US"/>
        </w:rPr>
        <w:t xml:space="preserve"> GmbH</w:t>
      </w:r>
    </w:p>
    <w:p w14:paraId="065B5978" w14:textId="77777777" w:rsidR="001D2684" w:rsidRPr="004B70D7" w:rsidRDefault="001D2684" w:rsidP="001D2684">
      <w:pPr>
        <w:rPr>
          <w:lang w:val="en-US"/>
        </w:rPr>
      </w:pPr>
    </w:p>
    <w:p w14:paraId="79840351" w14:textId="77777777" w:rsidR="001D2684" w:rsidRPr="004B70D7" w:rsidRDefault="001D2684" w:rsidP="001D2684">
      <w:pPr>
        <w:rPr>
          <w:bCs/>
          <w:lang w:val="en-US"/>
        </w:rPr>
      </w:pPr>
    </w:p>
    <w:p w14:paraId="4BA37826" w14:textId="77777777" w:rsidR="001D2684" w:rsidRPr="004B70D7" w:rsidRDefault="001D2684" w:rsidP="001D2684">
      <w:pPr>
        <w:rPr>
          <w:b/>
          <w:bCs/>
        </w:rPr>
      </w:pPr>
      <w:r w:rsidRPr="004B70D7">
        <w:rPr>
          <w:b/>
          <w:bCs/>
        </w:rPr>
        <w:t>Begeisternde Erlebnisse</w:t>
      </w:r>
    </w:p>
    <w:p w14:paraId="5945310E" w14:textId="77777777" w:rsidR="001D2684" w:rsidRDefault="001D2684" w:rsidP="001D2684">
      <w:pPr>
        <w:rPr>
          <w:i/>
        </w:rPr>
      </w:pPr>
    </w:p>
    <w:p w14:paraId="4E77CB77" w14:textId="77777777" w:rsidR="001D2684" w:rsidRDefault="001D2684" w:rsidP="001D2684">
      <w:r w:rsidRPr="005A5A23">
        <w:t xml:space="preserve">Die CAGGTUS hat mich extrem überzeugt! Keine Frage, die Leipziger Messe kann Gaming Events. Das </w:t>
      </w:r>
      <w:proofErr w:type="spellStart"/>
      <w:r w:rsidRPr="005A5A23">
        <w:t>Orga</w:t>
      </w:r>
      <w:proofErr w:type="spellEnd"/>
      <w:r w:rsidRPr="005A5A23">
        <w:t xml:space="preserve">-Team war richtig hungrig darauf, dies endlich wieder zu zeigen und vor allem Neues auszuprobieren wie in der Stream Area! Respekt, wie gut es gelungen ist, den neuen Namen von 0 auf 100 bekannt zu machen. Auf </w:t>
      </w:r>
      <w:proofErr w:type="spellStart"/>
      <w:r w:rsidRPr="005A5A23">
        <w:t>Social</w:t>
      </w:r>
      <w:proofErr w:type="spellEnd"/>
      <w:r w:rsidRPr="005A5A23">
        <w:t xml:space="preserve"> Media haben sich die News zu Event wie ein Lauffeuer verbreitet, je näher der Start rückte. Und die CAGGTUS hat die Chance genutzt, über das Gaming hinaus begeisternde Erlebnisse zu schaffen, die in Erinnerung bleiben und von denen man seinen </w:t>
      </w:r>
      <w:proofErr w:type="spellStart"/>
      <w:proofErr w:type="gramStart"/>
      <w:r w:rsidRPr="005A5A23">
        <w:t>Freund:innen</w:t>
      </w:r>
      <w:proofErr w:type="spellEnd"/>
      <w:proofErr w:type="gramEnd"/>
      <w:r w:rsidRPr="005A5A23">
        <w:t xml:space="preserve"> erzählt. Auch die </w:t>
      </w:r>
      <w:proofErr w:type="spellStart"/>
      <w:proofErr w:type="gramStart"/>
      <w:r w:rsidRPr="005A5A23">
        <w:t>Creator:innen</w:t>
      </w:r>
      <w:proofErr w:type="spellEnd"/>
      <w:proofErr w:type="gramEnd"/>
      <w:r w:rsidRPr="005A5A23">
        <w:t xml:space="preserve"> hatten riesig Spaß, haben tolle Momente erlebt! Das war der Beginn einer spannenden Reise! Ich bin schon gespannt auf nächstes Jahr. Toll, dass die Leipziger Messe so viel Mut bewiesen hat, der Community ein neues Event zu schaffen.</w:t>
      </w:r>
    </w:p>
    <w:p w14:paraId="64C564DA" w14:textId="77777777" w:rsidR="001D2684" w:rsidRDefault="001D2684" w:rsidP="001D2684">
      <w:pPr>
        <w:rPr>
          <w:i/>
        </w:rPr>
      </w:pPr>
    </w:p>
    <w:p w14:paraId="03BAEA1F" w14:textId="77777777" w:rsidR="001D2684" w:rsidRPr="005A5A23" w:rsidRDefault="001D2684" w:rsidP="001D2684">
      <w:r w:rsidRPr="005A5A23">
        <w:rPr>
          <w:i/>
        </w:rPr>
        <w:t>Dirk Ludewig, CEO, NERDSTAR UG, Bielefeld:</w:t>
      </w:r>
    </w:p>
    <w:p w14:paraId="34B46275" w14:textId="77777777" w:rsidR="001D2684" w:rsidRDefault="001D2684" w:rsidP="001D2684">
      <w:pPr>
        <w:rPr>
          <w:bCs/>
        </w:rPr>
      </w:pPr>
    </w:p>
    <w:p w14:paraId="0731E904" w14:textId="3ED08681" w:rsidR="001D2684" w:rsidRDefault="001D2684" w:rsidP="001D2684">
      <w:pPr>
        <w:rPr>
          <w:bCs/>
        </w:rPr>
      </w:pPr>
    </w:p>
    <w:p w14:paraId="60C4D00A" w14:textId="744753EA" w:rsidR="00CF442C" w:rsidRPr="00CF442C" w:rsidRDefault="00CF442C" w:rsidP="001D2684">
      <w:pPr>
        <w:rPr>
          <w:b/>
          <w:bCs/>
        </w:rPr>
      </w:pPr>
      <w:r w:rsidRPr="00CF442C">
        <w:rPr>
          <w:b/>
          <w:bCs/>
        </w:rPr>
        <w:t>Das Beste aus beiden Welten</w:t>
      </w:r>
    </w:p>
    <w:p w14:paraId="47E888AF" w14:textId="77777777" w:rsidR="00CF442C" w:rsidRPr="005A5A23" w:rsidRDefault="00CF442C" w:rsidP="001D2684">
      <w:pPr>
        <w:rPr>
          <w:bCs/>
        </w:rPr>
      </w:pPr>
    </w:p>
    <w:p w14:paraId="499D1342" w14:textId="128B15CE" w:rsidR="00CF442C" w:rsidRDefault="00B5095F" w:rsidP="00CF442C">
      <w:r w:rsidRPr="00B5095F">
        <w:t xml:space="preserve">Die </w:t>
      </w:r>
      <w:r>
        <w:t>CAGGTUS</w:t>
      </w:r>
      <w:r w:rsidRPr="00B5095F">
        <w:t xml:space="preserve"> Leipzig erinnerte uns daran, wie sehr wir solche Events vermisst haben. Die Kombination aus physischem und digitalem Event vereint das Beste aus beiden Welten so gut wie noch nie zuvor. Dank der hervorragenden Zusammenarbeit mit der C</w:t>
      </w:r>
      <w:r>
        <w:t>AGGTUS</w:t>
      </w:r>
      <w:r w:rsidRPr="00B5095F">
        <w:t xml:space="preserve"> konnten wir zusammen mit GameStar, </w:t>
      </w:r>
      <w:proofErr w:type="spellStart"/>
      <w:r w:rsidRPr="00B5095F">
        <w:t>GamePro</w:t>
      </w:r>
      <w:proofErr w:type="spellEnd"/>
      <w:r w:rsidRPr="00B5095F">
        <w:t xml:space="preserve"> und </w:t>
      </w:r>
      <w:proofErr w:type="spellStart"/>
      <w:r w:rsidRPr="00B5095F">
        <w:t>MeinMMO</w:t>
      </w:r>
      <w:proofErr w:type="spellEnd"/>
      <w:r w:rsidRPr="00B5095F">
        <w:t xml:space="preserve"> unseren bisher größten Stand für Find </w:t>
      </w:r>
      <w:proofErr w:type="spellStart"/>
      <w:r w:rsidRPr="00B5095F">
        <w:t>Your</w:t>
      </w:r>
      <w:proofErr w:type="spellEnd"/>
      <w:r w:rsidRPr="00B5095F">
        <w:t xml:space="preserve"> Next Game realisieren, das Publikum vor Ort anzog und regelmäßig über 2.000 Live-Zuschauer erreichte. Die familiäre Atmosphäre, die Nähe zur Community und viele bekannte Persönlichkeiten aus der Branche beim Festival vereinten Gaming Culture als einzigartiges Konzept und zeigten großes Potenzial. Wir sind überzeugt, dass die C</w:t>
      </w:r>
      <w:r>
        <w:t>AGGTUS</w:t>
      </w:r>
      <w:r w:rsidRPr="00B5095F">
        <w:t xml:space="preserve"> mit steigendem Bekanntheitsgrad im nächsten Jahr wachsen wird.</w:t>
      </w:r>
    </w:p>
    <w:p w14:paraId="123984C6" w14:textId="77777777" w:rsidR="00B5095F" w:rsidRDefault="00B5095F" w:rsidP="00CF442C">
      <w:pPr>
        <w:rPr>
          <w:b/>
        </w:rPr>
      </w:pPr>
    </w:p>
    <w:p w14:paraId="63F25E5D" w14:textId="7B7A84E2" w:rsidR="00CF442C" w:rsidRPr="00CF442C" w:rsidRDefault="00CF442C" w:rsidP="00CF442C">
      <w:pPr>
        <w:rPr>
          <w:i/>
        </w:rPr>
      </w:pPr>
      <w:r w:rsidRPr="00CF442C">
        <w:rPr>
          <w:i/>
        </w:rPr>
        <w:t xml:space="preserve">Dawid Hallmann, </w:t>
      </w:r>
      <w:proofErr w:type="spellStart"/>
      <w:r w:rsidRPr="00CF442C">
        <w:rPr>
          <w:i/>
        </w:rPr>
        <w:t>Director</w:t>
      </w:r>
      <w:proofErr w:type="spellEnd"/>
      <w:r w:rsidRPr="00CF442C">
        <w:rPr>
          <w:i/>
        </w:rPr>
        <w:t xml:space="preserve"> Gaming, </w:t>
      </w:r>
      <w:proofErr w:type="spellStart"/>
      <w:r w:rsidRPr="00CF442C">
        <w:rPr>
          <w:i/>
        </w:rPr>
        <w:t>Webedia</w:t>
      </w:r>
      <w:proofErr w:type="spellEnd"/>
    </w:p>
    <w:p w14:paraId="79BADAFF" w14:textId="2648DA8C" w:rsidR="00CF442C" w:rsidRDefault="00CF442C" w:rsidP="00CF442C">
      <w:pPr>
        <w:rPr>
          <w:b/>
        </w:rPr>
      </w:pPr>
    </w:p>
    <w:p w14:paraId="53F4FDDB" w14:textId="77777777" w:rsidR="00CF442C" w:rsidRDefault="00CF442C" w:rsidP="00CF442C">
      <w:pPr>
        <w:rPr>
          <w:b/>
        </w:rPr>
      </w:pPr>
    </w:p>
    <w:p w14:paraId="1548ADD4" w14:textId="041F8E27" w:rsidR="00CF442C" w:rsidRPr="00CF442C" w:rsidRDefault="00CF442C" w:rsidP="00CF442C">
      <w:pPr>
        <w:rPr>
          <w:b/>
        </w:rPr>
      </w:pPr>
      <w:r w:rsidRPr="00CF442C">
        <w:rPr>
          <w:b/>
        </w:rPr>
        <w:t xml:space="preserve">Ein toller </w:t>
      </w:r>
      <w:proofErr w:type="spellStart"/>
      <w:r w:rsidRPr="00CF442C">
        <w:rPr>
          <w:b/>
        </w:rPr>
        <w:t>Vibe</w:t>
      </w:r>
      <w:proofErr w:type="spellEnd"/>
    </w:p>
    <w:p w14:paraId="20415EAE" w14:textId="77777777" w:rsidR="00CF442C" w:rsidRPr="00CF442C" w:rsidRDefault="00CF442C" w:rsidP="00CF442C">
      <w:pPr>
        <w:rPr>
          <w:b/>
        </w:rPr>
      </w:pPr>
    </w:p>
    <w:p w14:paraId="06DA09B0" w14:textId="77777777" w:rsidR="00CF442C" w:rsidRPr="00CF442C" w:rsidRDefault="00CF442C" w:rsidP="00CF442C">
      <w:r w:rsidRPr="00CF442C">
        <w:t xml:space="preserve">Wir sind super happy über unsere Beteiligung auf der ersten CAGGTUS! Es herrschte ein toller </w:t>
      </w:r>
      <w:proofErr w:type="spellStart"/>
      <w:r w:rsidRPr="00CF442C">
        <w:t>Vibe</w:t>
      </w:r>
      <w:proofErr w:type="spellEnd"/>
      <w:r w:rsidRPr="00CF442C">
        <w:t xml:space="preserve">, die Leute hier hatten viel Spaß und die Angebote hier in der Halle haben genau den Nerv des Publikums getroffen. Der CAGGTUS-Store war immer gut besucht und wir hatten einen passenden Mix an Produkten zusammengestellt, der sowohl bei den LAN-Teilnehmern, als auch bei den </w:t>
      </w:r>
      <w:r w:rsidRPr="00CF442C">
        <w:lastRenderedPageBreak/>
        <w:t>normalen Besuchern auf große Resonanz stieß. Wenn es so weiter geht, sind wir gern wieder dabei!</w:t>
      </w:r>
    </w:p>
    <w:p w14:paraId="75B25B8F" w14:textId="77777777" w:rsidR="00CF442C" w:rsidRPr="00CF442C" w:rsidRDefault="00CF442C" w:rsidP="00CF442C"/>
    <w:p w14:paraId="566F66BF" w14:textId="77777777" w:rsidR="00CF442C" w:rsidRPr="00CF442C" w:rsidRDefault="00CF442C" w:rsidP="00CF442C">
      <w:pPr>
        <w:rPr>
          <w:i/>
        </w:rPr>
      </w:pPr>
      <w:r w:rsidRPr="00CF442C">
        <w:rPr>
          <w:i/>
        </w:rPr>
        <w:t>Vincent Rohloff, Communications Manager, Caseking.de</w:t>
      </w:r>
    </w:p>
    <w:p w14:paraId="7FE58298" w14:textId="77777777" w:rsidR="00CF442C" w:rsidRDefault="00CF442C" w:rsidP="001D2684">
      <w:pPr>
        <w:rPr>
          <w:b/>
        </w:rPr>
      </w:pPr>
    </w:p>
    <w:p w14:paraId="2012C693" w14:textId="77777777" w:rsidR="00CF442C" w:rsidRDefault="00CF442C" w:rsidP="001D2684">
      <w:pPr>
        <w:rPr>
          <w:b/>
        </w:rPr>
      </w:pPr>
    </w:p>
    <w:p w14:paraId="20C4EF02" w14:textId="22CFFC67" w:rsidR="001D2684" w:rsidRPr="00FD56D5" w:rsidRDefault="001D2684" w:rsidP="001D2684">
      <w:pPr>
        <w:rPr>
          <w:b/>
        </w:rPr>
      </w:pPr>
      <w:r w:rsidRPr="00FD56D5">
        <w:rPr>
          <w:b/>
        </w:rPr>
        <w:t>Hervorragende Zusammenarbeit</w:t>
      </w:r>
    </w:p>
    <w:p w14:paraId="3E11EE2D" w14:textId="77777777" w:rsidR="001D2684" w:rsidRDefault="001D2684" w:rsidP="001D2684"/>
    <w:p w14:paraId="50EB1501" w14:textId="77777777" w:rsidR="001D2684" w:rsidRDefault="001D2684" w:rsidP="001D2684">
      <w:r w:rsidRPr="009327D3">
        <w:t xml:space="preserve">Die erste Zusammenarbeit mit der CAGGTUS war super! Die Kommunikation mit dem Team erfolgte immer auf Augenhöhe und wir danken für das Vertrauen in uns und unsere Influencer. Mit </w:t>
      </w:r>
      <w:proofErr w:type="spellStart"/>
      <w:r w:rsidRPr="009327D3">
        <w:t>Vlesk</w:t>
      </w:r>
      <w:proofErr w:type="spellEnd"/>
      <w:r w:rsidRPr="009327D3">
        <w:t xml:space="preserve"> und seinem Quizformat </w:t>
      </w:r>
      <w:proofErr w:type="spellStart"/>
      <w:r w:rsidRPr="009327D3">
        <w:t>Brainlag</w:t>
      </w:r>
      <w:proofErr w:type="spellEnd"/>
      <w:r w:rsidRPr="009327D3">
        <w:t xml:space="preserve"> konnten wir auch eines der Main-Events ausrichten, das bereits im Vorfeld für große Reichweite und Aufmerksamkeit sorgte. Gerne sind wir auch bei der CAGGTUS 2024 wieder der Mainpartner für Influencer und Events auf der Messe. Wir freuen uns schon jetzt auf weitere coole Projekte.</w:t>
      </w:r>
    </w:p>
    <w:p w14:paraId="6591AD57" w14:textId="77777777" w:rsidR="001D2684" w:rsidRDefault="001D2684" w:rsidP="001D2684"/>
    <w:p w14:paraId="20B3C49D" w14:textId="77777777" w:rsidR="001D2684" w:rsidRDefault="001D2684" w:rsidP="001D2684">
      <w:pPr>
        <w:rPr>
          <w:i/>
        </w:rPr>
      </w:pPr>
      <w:r w:rsidRPr="00903B18">
        <w:rPr>
          <w:i/>
        </w:rPr>
        <w:t>Meik Diefenbach, CEO, INSIGHT GG GmbH</w:t>
      </w:r>
    </w:p>
    <w:p w14:paraId="2B8A84FE" w14:textId="77777777" w:rsidR="001D2684" w:rsidRDefault="001D2684" w:rsidP="001D2684">
      <w:pPr>
        <w:rPr>
          <w:i/>
        </w:rPr>
      </w:pPr>
    </w:p>
    <w:p w14:paraId="6B79C7C0" w14:textId="200443AE" w:rsidR="00BC740C" w:rsidRDefault="00BC740C" w:rsidP="00BC740C">
      <w:pPr>
        <w:pStyle w:val="WW-VorformatierterText11"/>
        <w:jc w:val="both"/>
        <w:rPr>
          <w:rFonts w:cs="Arial"/>
        </w:rPr>
      </w:pPr>
    </w:p>
    <w:p w14:paraId="5EA538F6" w14:textId="1E6D6592" w:rsidR="00BC740C" w:rsidRPr="003B3083" w:rsidRDefault="00BC740C" w:rsidP="00BC740C">
      <w:pPr>
        <w:pStyle w:val="WW-VorformatierterText11"/>
        <w:jc w:val="both"/>
        <w:rPr>
          <w:rFonts w:cs="Arial"/>
          <w:b/>
        </w:rPr>
      </w:pPr>
      <w:r w:rsidRPr="003B3083">
        <w:rPr>
          <w:rFonts w:cs="Arial"/>
          <w:b/>
        </w:rPr>
        <w:t>Ein tolles, schlüssiges Konzept</w:t>
      </w:r>
    </w:p>
    <w:p w14:paraId="70664F7C" w14:textId="77777777" w:rsidR="00BC740C" w:rsidRPr="003B3083" w:rsidRDefault="00BC740C" w:rsidP="00BC740C">
      <w:pPr>
        <w:pStyle w:val="WW-VorformatierterText11"/>
        <w:jc w:val="both"/>
        <w:rPr>
          <w:rFonts w:cs="Arial"/>
        </w:rPr>
      </w:pPr>
    </w:p>
    <w:p w14:paraId="4C1BBC20" w14:textId="10ADDFF7" w:rsidR="00BC740C" w:rsidRPr="007256B8" w:rsidRDefault="003B3083" w:rsidP="00BC740C">
      <w:pPr>
        <w:pStyle w:val="WW-VorformatierterText11"/>
        <w:jc w:val="both"/>
        <w:rPr>
          <w:rFonts w:cs="Arial"/>
          <w:i/>
        </w:rPr>
      </w:pPr>
      <w:r w:rsidRPr="003B3083">
        <w:rPr>
          <w:rFonts w:cs="Arial"/>
        </w:rPr>
        <w:t xml:space="preserve">Die Premiere der CAGGTUS war rundum gelungen. Es herrschte eine tolle Atmosphäre, es war überall etwas los, man konnte an jeder Ecke zocken und für jeden, der sich in irgendeiner Weise für Gaming interessiert, war etwas dabei. Für uns als Produktionsfirma der Event Stage war es vor allem spannend, die Vielfalt des Bühnenprogramms zusammen mit den Besuchenden zu bestaunen: Die Highlights, wie der NNO Community Clash und der tolle Cosplay-Contest kamen ja nicht nur bei den E-Sport-Fans super gut an, sondern sorgten bei allen für eine grandiose Stimmung!  Und auch wer sich für Content </w:t>
      </w:r>
      <w:proofErr w:type="spellStart"/>
      <w:proofErr w:type="gramStart"/>
      <w:r w:rsidRPr="003B3083">
        <w:rPr>
          <w:rFonts w:cs="Arial"/>
        </w:rPr>
        <w:t>Creator:innen</w:t>
      </w:r>
      <w:proofErr w:type="spellEnd"/>
      <w:proofErr w:type="gramEnd"/>
      <w:r w:rsidRPr="003B3083">
        <w:rPr>
          <w:rFonts w:cs="Arial"/>
        </w:rPr>
        <w:t xml:space="preserve"> begeistert, wurde in der gut besuchten Stream Area fündig und konnte Top </w:t>
      </w:r>
      <w:proofErr w:type="spellStart"/>
      <w:r w:rsidRPr="003B3083">
        <w:rPr>
          <w:rFonts w:cs="Arial"/>
        </w:rPr>
        <w:t>Creatorn</w:t>
      </w:r>
      <w:proofErr w:type="spellEnd"/>
      <w:r w:rsidRPr="003B3083">
        <w:rPr>
          <w:rFonts w:cs="Arial"/>
        </w:rPr>
        <w:t xml:space="preserve"> wie </w:t>
      </w:r>
      <w:proofErr w:type="spellStart"/>
      <w:r w:rsidRPr="003B3083">
        <w:rPr>
          <w:rFonts w:cs="Arial"/>
        </w:rPr>
        <w:t>Rumathra</w:t>
      </w:r>
      <w:proofErr w:type="spellEnd"/>
      <w:r w:rsidRPr="003B3083">
        <w:rPr>
          <w:rFonts w:cs="Arial"/>
        </w:rPr>
        <w:t xml:space="preserve"> beim Streamen zuschauen. Ich bin echt happy über diesen Auftakt – die CAGGTUS bietet ein tolles, schlüssiges Konzept und ich freue mich auf die kommenden Auflagen.</w:t>
      </w:r>
      <w:r w:rsidRPr="003B3083">
        <w:rPr>
          <w:rFonts w:cs="Arial"/>
        </w:rPr>
        <w:br/>
      </w:r>
      <w:r w:rsidRPr="003B3083">
        <w:rPr>
          <w:rFonts w:cs="Arial"/>
          <w:b/>
        </w:rPr>
        <w:br/>
      </w:r>
      <w:r w:rsidR="00BC740C" w:rsidRPr="007256B8">
        <w:rPr>
          <w:rFonts w:cs="Arial"/>
          <w:i/>
        </w:rPr>
        <w:t xml:space="preserve">Dennis Gehlen, CEO, </w:t>
      </w:r>
      <w:proofErr w:type="spellStart"/>
      <w:r w:rsidR="00BC740C" w:rsidRPr="007256B8">
        <w:rPr>
          <w:rFonts w:cs="Arial"/>
          <w:i/>
        </w:rPr>
        <w:t>TaKeTV</w:t>
      </w:r>
      <w:proofErr w:type="spellEnd"/>
      <w:r w:rsidR="00BC740C" w:rsidRPr="007256B8">
        <w:rPr>
          <w:rFonts w:cs="Arial"/>
          <w:i/>
        </w:rPr>
        <w:t xml:space="preserve"> GmbH</w:t>
      </w:r>
    </w:p>
    <w:p w14:paraId="7C1CC276" w14:textId="7975D3E7" w:rsidR="001D2684" w:rsidRDefault="001D2684" w:rsidP="001D2684">
      <w:pPr>
        <w:pStyle w:val="WW-VorformatierterText11"/>
        <w:widowControl/>
        <w:suppressAutoHyphens w:val="0"/>
        <w:jc w:val="both"/>
        <w:rPr>
          <w:rFonts w:eastAsia="Times New Roman" w:cs="Arial"/>
          <w:bCs w:val="0"/>
        </w:rPr>
      </w:pPr>
    </w:p>
    <w:p w14:paraId="6D1D5CEE" w14:textId="12069508" w:rsidR="00E5023D" w:rsidRDefault="00E5023D" w:rsidP="001D2684">
      <w:pPr>
        <w:pStyle w:val="WW-VorformatierterText11"/>
        <w:widowControl/>
        <w:suppressAutoHyphens w:val="0"/>
        <w:jc w:val="both"/>
        <w:rPr>
          <w:rFonts w:eastAsia="Times New Roman" w:cs="Arial"/>
          <w:bCs w:val="0"/>
          <w:iCs/>
        </w:rPr>
      </w:pPr>
    </w:p>
    <w:p w14:paraId="219003F0" w14:textId="79E3ED14" w:rsidR="00E5023D" w:rsidRPr="00E5023D" w:rsidRDefault="00E5023D" w:rsidP="001D2684">
      <w:pPr>
        <w:pStyle w:val="WW-VorformatierterText11"/>
        <w:widowControl/>
        <w:suppressAutoHyphens w:val="0"/>
        <w:jc w:val="both"/>
        <w:rPr>
          <w:rFonts w:eastAsia="Times New Roman" w:cs="Arial"/>
          <w:b/>
          <w:bCs w:val="0"/>
          <w:iCs/>
        </w:rPr>
      </w:pPr>
      <w:bookmarkStart w:id="0" w:name="_GoBack"/>
      <w:r w:rsidRPr="00E5023D">
        <w:rPr>
          <w:rFonts w:eastAsia="Times New Roman" w:cs="Arial"/>
          <w:b/>
          <w:bCs w:val="0"/>
          <w:iCs/>
        </w:rPr>
        <w:t>Großartiger Auftakt!</w:t>
      </w:r>
    </w:p>
    <w:p w14:paraId="301ADFC0" w14:textId="77777777" w:rsidR="00E5023D" w:rsidRDefault="00E5023D" w:rsidP="001D2684">
      <w:pPr>
        <w:pStyle w:val="WW-VorformatierterText11"/>
        <w:widowControl/>
        <w:suppressAutoHyphens w:val="0"/>
        <w:jc w:val="both"/>
        <w:rPr>
          <w:rFonts w:eastAsia="Times New Roman" w:cs="Arial"/>
          <w:bCs w:val="0"/>
          <w:iCs/>
        </w:rPr>
      </w:pPr>
    </w:p>
    <w:p w14:paraId="384F4891" w14:textId="1A8309C7" w:rsidR="003B3083" w:rsidRDefault="00E5023D" w:rsidP="001D2684">
      <w:pPr>
        <w:pStyle w:val="WW-VorformatierterText11"/>
        <w:widowControl/>
        <w:suppressAutoHyphens w:val="0"/>
        <w:jc w:val="both"/>
        <w:rPr>
          <w:rFonts w:eastAsia="Times New Roman" w:cs="Arial"/>
          <w:bCs w:val="0"/>
        </w:rPr>
      </w:pPr>
      <w:r w:rsidRPr="00E5023D">
        <w:rPr>
          <w:rFonts w:eastAsia="Times New Roman" w:cs="Arial"/>
          <w:bCs w:val="0"/>
          <w:iCs/>
        </w:rPr>
        <w:t xml:space="preserve">Ich war begeistert zu sehen, dass die Premiere der CAGGTUS so viele Gaming-Fans angezogen hat. Das Programm war sehr abwechslungsreich und spannend gestaltet, mit vielen verschiedenen Aktivitäten für die Besucherinnen und Besucher. Man konnte die tolle Atmosphäre überall auf dem Event spüren und fühlte sich direkt als Teil der Community. Für uns war die Veranstaltung ein voller Erfolg: Es gab ein riesiges Interesse an unseren Produkten und wir haben wieder einmal gemerkt, dass Cup </w:t>
      </w:r>
      <w:proofErr w:type="spellStart"/>
      <w:r w:rsidRPr="00E5023D">
        <w:rPr>
          <w:rFonts w:eastAsia="Times New Roman" w:cs="Arial"/>
          <w:bCs w:val="0"/>
          <w:iCs/>
        </w:rPr>
        <w:t>Noodles</w:t>
      </w:r>
      <w:proofErr w:type="spellEnd"/>
      <w:r w:rsidRPr="00E5023D">
        <w:rPr>
          <w:rFonts w:eastAsia="Times New Roman" w:cs="Arial"/>
          <w:bCs w:val="0"/>
          <w:iCs/>
        </w:rPr>
        <w:t xml:space="preserve"> und Gaming einfach gut zusammenpassen. Das war ein großartiger </w:t>
      </w:r>
      <w:r w:rsidRPr="00E5023D">
        <w:rPr>
          <w:rFonts w:eastAsia="Times New Roman" w:cs="Arial"/>
          <w:bCs w:val="0"/>
          <w:iCs/>
        </w:rPr>
        <w:lastRenderedPageBreak/>
        <w:t>Auftakt!</w:t>
      </w:r>
      <w:r w:rsidRPr="00E5023D">
        <w:rPr>
          <w:rFonts w:eastAsia="Times New Roman" w:cs="Arial"/>
          <w:bCs w:val="0"/>
        </w:rPr>
        <w:br/>
      </w:r>
      <w:r w:rsidRPr="00E5023D">
        <w:rPr>
          <w:rFonts w:eastAsia="Times New Roman" w:cs="Arial"/>
          <w:bCs w:val="0"/>
        </w:rPr>
        <w:br/>
      </w:r>
      <w:proofErr w:type="spellStart"/>
      <w:r w:rsidRPr="00E5023D">
        <w:rPr>
          <w:rFonts w:eastAsia="Times New Roman" w:cs="Arial"/>
          <w:bCs w:val="0"/>
          <w:i/>
          <w:iCs/>
        </w:rPr>
        <w:t>Dobromira</w:t>
      </w:r>
      <w:proofErr w:type="spellEnd"/>
      <w:r w:rsidRPr="00E5023D">
        <w:rPr>
          <w:rFonts w:eastAsia="Times New Roman" w:cs="Arial"/>
          <w:bCs w:val="0"/>
          <w:i/>
          <w:iCs/>
        </w:rPr>
        <w:t xml:space="preserve"> </w:t>
      </w:r>
      <w:proofErr w:type="spellStart"/>
      <w:r w:rsidRPr="00E5023D">
        <w:rPr>
          <w:rFonts w:eastAsia="Times New Roman" w:cs="Arial"/>
          <w:bCs w:val="0"/>
          <w:i/>
          <w:iCs/>
        </w:rPr>
        <w:t>Kiryakova</w:t>
      </w:r>
      <w:proofErr w:type="spellEnd"/>
      <w:r w:rsidRPr="00E5023D">
        <w:rPr>
          <w:rFonts w:eastAsia="Times New Roman" w:cs="Arial"/>
          <w:bCs w:val="0"/>
          <w:i/>
          <w:iCs/>
        </w:rPr>
        <w:t xml:space="preserve">, Senior Marketing </w:t>
      </w:r>
      <w:proofErr w:type="spellStart"/>
      <w:r w:rsidRPr="00E5023D">
        <w:rPr>
          <w:rFonts w:eastAsia="Times New Roman" w:cs="Arial"/>
          <w:bCs w:val="0"/>
          <w:i/>
          <w:iCs/>
        </w:rPr>
        <w:t>Specialist</w:t>
      </w:r>
      <w:proofErr w:type="spellEnd"/>
      <w:r w:rsidRPr="00E5023D">
        <w:rPr>
          <w:rFonts w:eastAsia="Times New Roman" w:cs="Arial"/>
          <w:bCs w:val="0"/>
          <w:i/>
          <w:iCs/>
        </w:rPr>
        <w:t xml:space="preserve">, </w:t>
      </w:r>
      <w:proofErr w:type="spellStart"/>
      <w:r w:rsidRPr="00E5023D">
        <w:rPr>
          <w:rFonts w:eastAsia="Times New Roman" w:cs="Arial"/>
          <w:bCs w:val="0"/>
          <w:i/>
          <w:iCs/>
        </w:rPr>
        <w:t>Nissin</w:t>
      </w:r>
      <w:proofErr w:type="spellEnd"/>
      <w:r w:rsidRPr="00E5023D">
        <w:rPr>
          <w:rFonts w:eastAsia="Times New Roman" w:cs="Arial"/>
          <w:bCs w:val="0"/>
          <w:i/>
          <w:iCs/>
        </w:rPr>
        <w:t xml:space="preserve"> Foods</w:t>
      </w:r>
    </w:p>
    <w:p w14:paraId="20D4ABDA" w14:textId="77777777" w:rsidR="00E5023D" w:rsidRDefault="00E5023D" w:rsidP="000858CC">
      <w:pPr>
        <w:rPr>
          <w:b/>
          <w:bCs/>
        </w:rPr>
      </w:pPr>
    </w:p>
    <w:bookmarkEnd w:id="0"/>
    <w:p w14:paraId="163C10BC" w14:textId="77777777" w:rsidR="00E5023D" w:rsidRDefault="00E5023D" w:rsidP="000858CC">
      <w:pPr>
        <w:rPr>
          <w:b/>
          <w:bCs/>
        </w:rPr>
      </w:pPr>
    </w:p>
    <w:p w14:paraId="71E5B4BB" w14:textId="19D18731" w:rsidR="000858CC" w:rsidRPr="004E49F9" w:rsidRDefault="000858CC" w:rsidP="000858CC">
      <w:pPr>
        <w:rPr>
          <w:b/>
          <w:bCs/>
        </w:rPr>
      </w:pPr>
      <w:proofErr w:type="spellStart"/>
      <w:r w:rsidRPr="004E49F9">
        <w:rPr>
          <w:b/>
          <w:bCs/>
        </w:rPr>
        <w:t>Social</w:t>
      </w:r>
      <w:proofErr w:type="spellEnd"/>
      <w:r w:rsidRPr="004E49F9">
        <w:rPr>
          <w:b/>
          <w:bCs/>
        </w:rPr>
        <w:t xml:space="preserve"> Event für die Community </w:t>
      </w:r>
    </w:p>
    <w:p w14:paraId="145354B6" w14:textId="77777777" w:rsidR="000858CC" w:rsidRDefault="000858CC" w:rsidP="000858CC">
      <w:pPr>
        <w:rPr>
          <w:i/>
        </w:rPr>
      </w:pPr>
    </w:p>
    <w:p w14:paraId="5BE57773" w14:textId="77777777" w:rsidR="000858CC" w:rsidRDefault="000858CC" w:rsidP="000858CC">
      <w:r w:rsidRPr="005A5A23">
        <w:t xml:space="preserve">Die CAGGTUS hat eine erfolgreiche Premiere hingelegt und als </w:t>
      </w:r>
      <w:proofErr w:type="spellStart"/>
      <w:r w:rsidRPr="005A5A23">
        <w:t>Social</w:t>
      </w:r>
      <w:proofErr w:type="spellEnd"/>
      <w:r w:rsidRPr="005A5A23">
        <w:t xml:space="preserve"> Event für Branche und Community auch für die Zukunft großes Potenzial. Denn die Gaming Community wird immer größer, die Branche wächst – und alle wollen sich auch IRL (in </w:t>
      </w:r>
      <w:proofErr w:type="spellStart"/>
      <w:proofErr w:type="gramStart"/>
      <w:r w:rsidRPr="005A5A23">
        <w:t>real</w:t>
      </w:r>
      <w:proofErr w:type="spellEnd"/>
      <w:r w:rsidRPr="005A5A23">
        <w:t xml:space="preserve"> </w:t>
      </w:r>
      <w:proofErr w:type="spellStart"/>
      <w:r w:rsidRPr="005A5A23">
        <w:t>life</w:t>
      </w:r>
      <w:proofErr w:type="spellEnd"/>
      <w:proofErr w:type="gramEnd"/>
      <w:r w:rsidRPr="005A5A23">
        <w:t>) treffen, nicht nur zum Spielen. Das hat Leipzig klar gezeigt. Die CAGGTUS ist mit einer guten Mischung in der Expo an den Start gegangen – mit Luft nach oben für die nächste Ausgabe – sowie mit einem breiten Angebot wie der DCMM (</w:t>
      </w:r>
      <w:r w:rsidRPr="005A5A23">
        <w:rPr>
          <w:bCs/>
        </w:rPr>
        <w:t xml:space="preserve">Deutsche </w:t>
      </w:r>
      <w:proofErr w:type="spellStart"/>
      <w:r w:rsidRPr="005A5A23">
        <w:rPr>
          <w:bCs/>
        </w:rPr>
        <w:t>Casemod</w:t>
      </w:r>
      <w:proofErr w:type="spellEnd"/>
      <w:r w:rsidRPr="005A5A23">
        <w:rPr>
          <w:bCs/>
        </w:rPr>
        <w:t xml:space="preserve"> Meisterschaft) oder der Stream Area</w:t>
      </w:r>
      <w:r w:rsidRPr="005A5A23">
        <w:t>. Das hat Publikum angezogen, unsere Gaming-Stühle in der Ausstellung waren immer gut besetzt. Die Leute haben nur darauf gewartet, endlich wieder für ein solches Event nach Leipzig zu kommen. Gute Voraussetzungen für die zweite Ausgabe!</w:t>
      </w:r>
    </w:p>
    <w:p w14:paraId="0D244C80" w14:textId="77777777" w:rsidR="000858CC" w:rsidRDefault="000858CC" w:rsidP="000858CC">
      <w:pPr>
        <w:rPr>
          <w:i/>
        </w:rPr>
      </w:pPr>
    </w:p>
    <w:p w14:paraId="4497762F" w14:textId="77777777" w:rsidR="000858CC" w:rsidRPr="004E49F9" w:rsidRDefault="000858CC" w:rsidP="000858CC">
      <w:pPr>
        <w:rPr>
          <w:lang w:val="en-US"/>
        </w:rPr>
      </w:pPr>
      <w:r w:rsidRPr="004E49F9">
        <w:rPr>
          <w:i/>
          <w:lang w:val="en-US"/>
        </w:rPr>
        <w:t>Stefan „</w:t>
      </w:r>
      <w:proofErr w:type="spellStart"/>
      <w:proofErr w:type="gramStart"/>
      <w:r w:rsidRPr="004E49F9">
        <w:rPr>
          <w:i/>
          <w:lang w:val="en-US"/>
        </w:rPr>
        <w:t>Slame</w:t>
      </w:r>
      <w:proofErr w:type="spellEnd"/>
      <w:r w:rsidRPr="004E49F9">
        <w:rPr>
          <w:i/>
          <w:lang w:val="en-US"/>
        </w:rPr>
        <w:t xml:space="preserve">“ </w:t>
      </w:r>
      <w:proofErr w:type="spellStart"/>
      <w:r w:rsidRPr="004E49F9">
        <w:rPr>
          <w:i/>
          <w:lang w:val="en-US"/>
        </w:rPr>
        <w:t>Krumme</w:t>
      </w:r>
      <w:proofErr w:type="spellEnd"/>
      <w:proofErr w:type="gramEnd"/>
      <w:r w:rsidRPr="004E49F9">
        <w:rPr>
          <w:i/>
          <w:lang w:val="en-US"/>
        </w:rPr>
        <w:t xml:space="preserve">, Head of </w:t>
      </w:r>
      <w:proofErr w:type="spellStart"/>
      <w:r w:rsidRPr="004E49F9">
        <w:rPr>
          <w:i/>
          <w:lang w:val="en-US"/>
        </w:rPr>
        <w:t>Backforce</w:t>
      </w:r>
      <w:proofErr w:type="spellEnd"/>
      <w:r w:rsidRPr="004E49F9">
        <w:rPr>
          <w:i/>
          <w:lang w:val="en-US"/>
        </w:rPr>
        <w:t>, BACKFORCE</w:t>
      </w:r>
    </w:p>
    <w:p w14:paraId="019DBEF2" w14:textId="77777777" w:rsidR="000858CC" w:rsidRDefault="000858CC" w:rsidP="000858CC">
      <w:pPr>
        <w:rPr>
          <w:bCs/>
          <w:lang w:val="en-US"/>
        </w:rPr>
      </w:pPr>
    </w:p>
    <w:p w14:paraId="1BB30389" w14:textId="77777777" w:rsidR="000858CC" w:rsidRPr="004E49F9" w:rsidRDefault="000858CC" w:rsidP="000858CC">
      <w:pPr>
        <w:rPr>
          <w:bCs/>
          <w:lang w:val="en-US"/>
        </w:rPr>
      </w:pPr>
    </w:p>
    <w:p w14:paraId="5DB8A12C" w14:textId="77777777" w:rsidR="004E176C" w:rsidRPr="00CF442C" w:rsidRDefault="004E176C" w:rsidP="00174724">
      <w:pPr>
        <w:pStyle w:val="WW-VorformatierterText11"/>
        <w:widowControl/>
        <w:suppressAutoHyphens w:val="0"/>
        <w:jc w:val="both"/>
        <w:rPr>
          <w:rFonts w:eastAsia="Times New Roman" w:cs="Arial"/>
          <w:bCs w:val="0"/>
          <w:lang w:val="en-US"/>
        </w:rPr>
      </w:pPr>
    </w:p>
    <w:p w14:paraId="0F0BFABE" w14:textId="77777777" w:rsidR="00174724" w:rsidRPr="009129B5" w:rsidRDefault="00174724" w:rsidP="00174724">
      <w:pPr>
        <w:pStyle w:val="WW-VorformatierterText11"/>
        <w:spacing w:line="240" w:lineRule="auto"/>
        <w:jc w:val="both"/>
        <w:rPr>
          <w:rFonts w:cs="Arial"/>
          <w:b/>
          <w:sz w:val="20"/>
        </w:rPr>
      </w:pPr>
      <w:r w:rsidRPr="009129B5">
        <w:rPr>
          <w:rFonts w:cs="Arial"/>
          <w:b/>
          <w:sz w:val="20"/>
        </w:rPr>
        <w:t xml:space="preserve">Über </w:t>
      </w:r>
      <w:r w:rsidR="003873FA">
        <w:rPr>
          <w:rFonts w:cs="Arial"/>
          <w:b/>
          <w:sz w:val="20"/>
        </w:rPr>
        <w:t xml:space="preserve">die </w:t>
      </w:r>
      <w:r w:rsidRPr="009129B5">
        <w:rPr>
          <w:rFonts w:cs="Arial"/>
          <w:b/>
          <w:sz w:val="20"/>
        </w:rPr>
        <w:t>CAGGTUS Leipzig</w:t>
      </w:r>
    </w:p>
    <w:p w14:paraId="599EF1C3" w14:textId="77777777" w:rsidR="00174724" w:rsidRDefault="003873FA" w:rsidP="00174724">
      <w:pPr>
        <w:pStyle w:val="WW-VorformatierterText11"/>
        <w:spacing w:line="240" w:lineRule="auto"/>
        <w:jc w:val="both"/>
        <w:rPr>
          <w:rFonts w:cs="Arial"/>
          <w:sz w:val="20"/>
        </w:rPr>
      </w:pPr>
      <w:r>
        <w:rPr>
          <w:rFonts w:cs="Arial"/>
          <w:sz w:val="20"/>
        </w:rPr>
        <w:t xml:space="preserve">Die </w:t>
      </w:r>
      <w:r w:rsidR="00174724" w:rsidRPr="009129B5">
        <w:rPr>
          <w:rFonts w:cs="Arial"/>
          <w:sz w:val="20"/>
        </w:rPr>
        <w:t xml:space="preserve">CAGGTUS Leipzig ist das neue Gaming-Festival in Leipzig und findet ab 2023 jährlich statt. Veranstaltet wird es von der Leipziger Messe und gliedert sich in drei Bestandteile: die Entertainment Area mit interaktiven Bereichen wie </w:t>
      </w:r>
      <w:proofErr w:type="spellStart"/>
      <w:r w:rsidR="00174724" w:rsidRPr="009129B5">
        <w:rPr>
          <w:rFonts w:cs="Arial"/>
          <w:sz w:val="20"/>
        </w:rPr>
        <w:t>Freeplay</w:t>
      </w:r>
      <w:proofErr w:type="spellEnd"/>
      <w:r w:rsidR="00174724" w:rsidRPr="009129B5">
        <w:rPr>
          <w:rFonts w:cs="Arial"/>
          <w:sz w:val="20"/>
        </w:rPr>
        <w:t xml:space="preserve">, Event-Bühne und Expo, eine LAN-Party in einer eigenen Halle sowie eine Stream Area mit spannenden Formaten samt aufstrebenden </w:t>
      </w:r>
      <w:proofErr w:type="spellStart"/>
      <w:r w:rsidR="00174724" w:rsidRPr="009129B5">
        <w:rPr>
          <w:rFonts w:cs="Arial"/>
          <w:sz w:val="20"/>
        </w:rPr>
        <w:t>Creatorn</w:t>
      </w:r>
      <w:proofErr w:type="spellEnd"/>
      <w:r w:rsidR="00174724" w:rsidRPr="009129B5">
        <w:rPr>
          <w:rFonts w:cs="Arial"/>
          <w:sz w:val="20"/>
        </w:rPr>
        <w:t xml:space="preserve">. Die Tore von CAGGTUS Leipzig stehen Gaming-Begeisterten ab 12 Jahren offen, für die LAN-Party gilt ein Mindestalter von 18 Jahren. Die Premiere </w:t>
      </w:r>
      <w:r w:rsidR="00174724">
        <w:rPr>
          <w:rFonts w:cs="Arial"/>
          <w:sz w:val="20"/>
        </w:rPr>
        <w:t>von</w:t>
      </w:r>
      <w:r w:rsidR="00174724" w:rsidRPr="009129B5">
        <w:rPr>
          <w:rFonts w:cs="Arial"/>
          <w:sz w:val="20"/>
        </w:rPr>
        <w:t xml:space="preserve"> CAGGTUS Leipzig wird in Zusammenarbeit mit </w:t>
      </w:r>
      <w:proofErr w:type="spellStart"/>
      <w:r w:rsidR="00174724" w:rsidRPr="009129B5">
        <w:rPr>
          <w:rFonts w:cs="Arial"/>
          <w:sz w:val="20"/>
        </w:rPr>
        <w:t>Red</w:t>
      </w:r>
      <w:proofErr w:type="spellEnd"/>
      <w:r w:rsidR="00174724" w:rsidRPr="009129B5">
        <w:rPr>
          <w:rFonts w:cs="Arial"/>
          <w:sz w:val="20"/>
        </w:rPr>
        <w:t xml:space="preserve"> Bull und Samsung als Partner realisiert.</w:t>
      </w:r>
    </w:p>
    <w:p w14:paraId="41AD9C28" w14:textId="77777777" w:rsidR="00174724" w:rsidRDefault="00174724" w:rsidP="00174724">
      <w:pPr>
        <w:pStyle w:val="WW-VorformatierterText11"/>
        <w:spacing w:line="240" w:lineRule="auto"/>
        <w:jc w:val="both"/>
        <w:rPr>
          <w:rFonts w:cs="Arial"/>
          <w:sz w:val="20"/>
        </w:rPr>
      </w:pPr>
      <w:r w:rsidRPr="008A2E97">
        <w:rPr>
          <w:rFonts w:cs="Arial"/>
          <w:sz w:val="20"/>
        </w:rPr>
        <w:t xml:space="preserve">Samsung Electronics Co., Ltd. inspiriert Menschen und gestaltet die Zukunft mit Ideen und Technologien, die </w:t>
      </w:r>
      <w:r>
        <w:rPr>
          <w:rFonts w:cs="Arial"/>
          <w:sz w:val="20"/>
        </w:rPr>
        <w:t>das</w:t>
      </w:r>
      <w:r w:rsidRPr="008A2E97">
        <w:rPr>
          <w:rFonts w:cs="Arial"/>
          <w:sz w:val="20"/>
        </w:rPr>
        <w:t xml:space="preserve"> Leben verbessern. Das Unternehmen verändert die Welt von Fernsehern, Smartphones, Wearables, Tablets, Haushaltsgeräten, Netzwerk-Systemen, Speicher-, Halbleiter- und LED-Produkten.</w:t>
      </w:r>
    </w:p>
    <w:p w14:paraId="3C4C8DF6" w14:textId="77777777" w:rsidR="00174724" w:rsidRPr="009129B5" w:rsidRDefault="00174724" w:rsidP="00174724">
      <w:pPr>
        <w:pStyle w:val="WW-VorformatierterText11"/>
        <w:spacing w:line="240" w:lineRule="auto"/>
        <w:rPr>
          <w:rFonts w:cs="Arial"/>
          <w:b/>
          <w:sz w:val="20"/>
        </w:rPr>
      </w:pPr>
    </w:p>
    <w:p w14:paraId="5FEEF1A1" w14:textId="77777777" w:rsidR="00174724" w:rsidRPr="00E01A85" w:rsidRDefault="00174724" w:rsidP="00174724">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CB89077"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Felix Wisotzki</w:t>
      </w:r>
      <w:r w:rsidR="00367296">
        <w:rPr>
          <w:rFonts w:eastAsia="Cambria" w:cs="Arial"/>
          <w:sz w:val="20"/>
          <w:lang w:eastAsia="en-US"/>
        </w:rPr>
        <w:t>, Pressesprecher CAGGTUS</w:t>
      </w:r>
    </w:p>
    <w:p w14:paraId="7F8B2368"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Telefon: +49 (0)3 41 / 678 65 34</w:t>
      </w:r>
    </w:p>
    <w:p w14:paraId="17DA487E"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2C1BB90E"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3E97192A" w14:textId="77777777" w:rsidR="00174724" w:rsidRDefault="00174724" w:rsidP="00174724">
      <w:pPr>
        <w:spacing w:line="200" w:lineRule="atLeast"/>
        <w:jc w:val="both"/>
        <w:rPr>
          <w:sz w:val="20"/>
        </w:rPr>
      </w:pPr>
    </w:p>
    <w:p w14:paraId="45AD3A3F" w14:textId="77777777" w:rsidR="00174724" w:rsidRPr="009129B5" w:rsidRDefault="00174724" w:rsidP="00174724">
      <w:pPr>
        <w:spacing w:line="200" w:lineRule="atLeast"/>
        <w:jc w:val="both"/>
        <w:rPr>
          <w:b/>
          <w:sz w:val="20"/>
        </w:rPr>
      </w:pPr>
      <w:r w:rsidRPr="009129B5">
        <w:rPr>
          <w:b/>
          <w:sz w:val="20"/>
        </w:rPr>
        <w:t>Weitere Informationen zu CAGGTUS Leipzig:</w:t>
      </w:r>
    </w:p>
    <w:p w14:paraId="21A0627F" w14:textId="77777777" w:rsidR="00174724" w:rsidRDefault="00E5023D" w:rsidP="00174724">
      <w:pPr>
        <w:spacing w:line="200" w:lineRule="atLeast"/>
        <w:jc w:val="both"/>
        <w:rPr>
          <w:sz w:val="20"/>
        </w:rPr>
      </w:pPr>
      <w:hyperlink r:id="rId7" w:history="1">
        <w:r w:rsidR="00174724" w:rsidRPr="009E703C">
          <w:rPr>
            <w:rStyle w:val="Hyperlink"/>
            <w:sz w:val="20"/>
          </w:rPr>
          <w:t>www.caggtus.de</w:t>
        </w:r>
      </w:hyperlink>
    </w:p>
    <w:p w14:paraId="20EF7349" w14:textId="77777777" w:rsidR="00174724" w:rsidRDefault="00E5023D" w:rsidP="00174724">
      <w:pPr>
        <w:spacing w:line="200" w:lineRule="atLeast"/>
        <w:jc w:val="both"/>
        <w:rPr>
          <w:sz w:val="20"/>
        </w:rPr>
      </w:pPr>
      <w:hyperlink r:id="rId8" w:history="1">
        <w:r w:rsidR="00174724" w:rsidRPr="009E703C">
          <w:rPr>
            <w:rStyle w:val="Hyperlink"/>
            <w:sz w:val="20"/>
          </w:rPr>
          <w:t>twitter.com/</w:t>
        </w:r>
        <w:proofErr w:type="spellStart"/>
        <w:r w:rsidR="00174724" w:rsidRPr="009E703C">
          <w:rPr>
            <w:rStyle w:val="Hyperlink"/>
            <w:sz w:val="20"/>
          </w:rPr>
          <w:t>caggtusleipzig</w:t>
        </w:r>
        <w:proofErr w:type="spellEnd"/>
      </w:hyperlink>
    </w:p>
    <w:p w14:paraId="1D26867F" w14:textId="77777777" w:rsidR="00174724" w:rsidRDefault="00E5023D" w:rsidP="00174724">
      <w:pPr>
        <w:spacing w:line="200" w:lineRule="atLeast"/>
        <w:jc w:val="both"/>
        <w:rPr>
          <w:sz w:val="20"/>
        </w:rPr>
      </w:pPr>
      <w:hyperlink r:id="rId9" w:history="1">
        <w:r w:rsidR="00174724" w:rsidRPr="009E703C">
          <w:rPr>
            <w:rStyle w:val="Hyperlink"/>
            <w:sz w:val="20"/>
          </w:rPr>
          <w:t>www.instagram.com/caggtusleipzig/</w:t>
        </w:r>
      </w:hyperlink>
    </w:p>
    <w:p w14:paraId="6A027AD8" w14:textId="77777777" w:rsidR="00174724" w:rsidRPr="00174724" w:rsidRDefault="00E5023D" w:rsidP="00174724">
      <w:pPr>
        <w:spacing w:line="200" w:lineRule="atLeast"/>
        <w:jc w:val="both"/>
        <w:rPr>
          <w:sz w:val="20"/>
        </w:rPr>
      </w:pPr>
      <w:hyperlink r:id="rId10" w:history="1">
        <w:r w:rsidR="00174724" w:rsidRPr="009E703C">
          <w:rPr>
            <w:rStyle w:val="Hyperlink"/>
            <w:sz w:val="20"/>
          </w:rPr>
          <w:t>www.facebook.com/caggtusleipzig</w:t>
        </w:r>
      </w:hyperlink>
    </w:p>
    <w:sectPr w:rsidR="00174724" w:rsidRPr="00174724" w:rsidSect="00D966CF">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8DB9" w14:textId="77777777" w:rsidR="003A4FBC" w:rsidRDefault="003A4FBC">
      <w:r>
        <w:separator/>
      </w:r>
    </w:p>
  </w:endnote>
  <w:endnote w:type="continuationSeparator" w:id="0">
    <w:p w14:paraId="34F07DF8" w14:textId="77777777" w:rsidR="003A4FBC" w:rsidRDefault="003A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32B3" w14:textId="3E92AE44" w:rsidR="003A4FBC" w:rsidRDefault="000858CC">
    <w:pPr>
      <w:pStyle w:val="Fuzeile"/>
    </w:pPr>
    <w:r>
      <w:rPr>
        <w:noProof/>
      </w:rPr>
      <mc:AlternateContent>
        <mc:Choice Requires="wps">
          <w:drawing>
            <wp:anchor distT="0" distB="0" distL="114300" distR="114300" simplePos="0" relativeHeight="251658240" behindDoc="0" locked="0" layoutInCell="1" allowOverlap="1" wp14:anchorId="4661B58B" wp14:editId="3E041B2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C2763" w14:textId="77777777" w:rsidR="003A4FBC" w:rsidRPr="008B70A6" w:rsidRDefault="003A4FB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1B58B"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9CC2763" w14:textId="77777777" w:rsidR="003A4FBC" w:rsidRPr="008B70A6" w:rsidRDefault="003A4FBC"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9FF5" w14:textId="77777777" w:rsidR="003A4FBC" w:rsidRDefault="003A4FBC">
      <w:r>
        <w:separator/>
      </w:r>
    </w:p>
  </w:footnote>
  <w:footnote w:type="continuationSeparator" w:id="0">
    <w:p w14:paraId="29B30261" w14:textId="77777777" w:rsidR="003A4FBC" w:rsidRDefault="003A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93D6" w14:textId="645CB758" w:rsidR="003A4FBC" w:rsidRDefault="000858CC">
    <w:pPr>
      <w:pStyle w:val="Kopfzeile"/>
    </w:pPr>
    <w:r>
      <w:rPr>
        <w:noProof/>
        <w:sz w:val="20"/>
      </w:rPr>
      <mc:AlternateContent>
        <mc:Choice Requires="wps">
          <w:drawing>
            <wp:anchor distT="0" distB="0" distL="114300" distR="114300" simplePos="0" relativeHeight="251655168" behindDoc="0" locked="0" layoutInCell="0" allowOverlap="1" wp14:anchorId="19ACD218" wp14:editId="1C939235">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E7D0C" w14:textId="77777777" w:rsidR="003A4FBC" w:rsidRDefault="003A4FBC">
                          <w:pPr>
                            <w:jc w:val="right"/>
                          </w:pPr>
                          <w:r>
                            <w:rPr>
                              <w:snapToGrid w:val="0"/>
                            </w:rPr>
                            <w:fldChar w:fldCharType="begin"/>
                          </w:r>
                          <w:r>
                            <w:rPr>
                              <w:snapToGrid w:val="0"/>
                            </w:rPr>
                            <w:instrText xml:space="preserve"> PAGE </w:instrText>
                          </w:r>
                          <w:r>
                            <w:rPr>
                              <w:snapToGrid w:val="0"/>
                            </w:rPr>
                            <w:fldChar w:fldCharType="separate"/>
                          </w:r>
                          <w:r w:rsidR="0055013F">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CD21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D7E7D0C" w14:textId="77777777" w:rsidR="003A4FBC" w:rsidRDefault="003A4FBC">
                    <w:pPr>
                      <w:jc w:val="right"/>
                    </w:pPr>
                    <w:r>
                      <w:rPr>
                        <w:snapToGrid w:val="0"/>
                      </w:rPr>
                      <w:fldChar w:fldCharType="begin"/>
                    </w:r>
                    <w:r>
                      <w:rPr>
                        <w:snapToGrid w:val="0"/>
                      </w:rPr>
                      <w:instrText xml:space="preserve"> PAGE </w:instrText>
                    </w:r>
                    <w:r>
                      <w:rPr>
                        <w:snapToGrid w:val="0"/>
                      </w:rPr>
                      <w:fldChar w:fldCharType="separate"/>
                    </w:r>
                    <w:r w:rsidR="0055013F">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62CF" w14:textId="77777777" w:rsidR="003A4FBC" w:rsidRDefault="003A4FBC">
    <w:pPr>
      <w:pStyle w:val="Kopfzeile"/>
    </w:pPr>
    <w:r>
      <w:rPr>
        <w:noProof/>
      </w:rPr>
      <w:drawing>
        <wp:anchor distT="0" distB="0" distL="114300" distR="114300" simplePos="0" relativeHeight="251670528" behindDoc="1" locked="0" layoutInCell="1" allowOverlap="1" wp14:anchorId="1604A2EF" wp14:editId="4AEB77DA">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1451D"/>
    <w:rsid w:val="00015045"/>
    <w:rsid w:val="00045073"/>
    <w:rsid w:val="00061143"/>
    <w:rsid w:val="00083990"/>
    <w:rsid w:val="000858CC"/>
    <w:rsid w:val="00086764"/>
    <w:rsid w:val="000967AB"/>
    <w:rsid w:val="000975B1"/>
    <w:rsid w:val="000A1944"/>
    <w:rsid w:val="000A2B4A"/>
    <w:rsid w:val="000A746D"/>
    <w:rsid w:val="000B4279"/>
    <w:rsid w:val="000C7F93"/>
    <w:rsid w:val="000E0A01"/>
    <w:rsid w:val="0010124F"/>
    <w:rsid w:val="00101D3E"/>
    <w:rsid w:val="00113FA5"/>
    <w:rsid w:val="00121DE4"/>
    <w:rsid w:val="00122C25"/>
    <w:rsid w:val="00131787"/>
    <w:rsid w:val="00144767"/>
    <w:rsid w:val="00155014"/>
    <w:rsid w:val="00157E4D"/>
    <w:rsid w:val="001705AB"/>
    <w:rsid w:val="00172EC1"/>
    <w:rsid w:val="00174724"/>
    <w:rsid w:val="00176E1B"/>
    <w:rsid w:val="00186C4B"/>
    <w:rsid w:val="001A2110"/>
    <w:rsid w:val="001A36FB"/>
    <w:rsid w:val="001A518C"/>
    <w:rsid w:val="001B3131"/>
    <w:rsid w:val="001C0ABC"/>
    <w:rsid w:val="001D2684"/>
    <w:rsid w:val="001E0812"/>
    <w:rsid w:val="00211652"/>
    <w:rsid w:val="00241C9F"/>
    <w:rsid w:val="00255F68"/>
    <w:rsid w:val="002658DE"/>
    <w:rsid w:val="00274F25"/>
    <w:rsid w:val="0029315D"/>
    <w:rsid w:val="002A0D8B"/>
    <w:rsid w:val="002A2857"/>
    <w:rsid w:val="002A2934"/>
    <w:rsid w:val="002A474E"/>
    <w:rsid w:val="002A6F6F"/>
    <w:rsid w:val="002A7AE7"/>
    <w:rsid w:val="002B6098"/>
    <w:rsid w:val="002C0220"/>
    <w:rsid w:val="002C07B7"/>
    <w:rsid w:val="002C44B7"/>
    <w:rsid w:val="00301E10"/>
    <w:rsid w:val="00313248"/>
    <w:rsid w:val="003159F4"/>
    <w:rsid w:val="0031775E"/>
    <w:rsid w:val="00331632"/>
    <w:rsid w:val="003343F8"/>
    <w:rsid w:val="00356F0D"/>
    <w:rsid w:val="00367296"/>
    <w:rsid w:val="003861E5"/>
    <w:rsid w:val="003873FA"/>
    <w:rsid w:val="00391671"/>
    <w:rsid w:val="0039402A"/>
    <w:rsid w:val="003A4FBC"/>
    <w:rsid w:val="003B3083"/>
    <w:rsid w:val="003B58E8"/>
    <w:rsid w:val="003C4358"/>
    <w:rsid w:val="003C49BE"/>
    <w:rsid w:val="003D539C"/>
    <w:rsid w:val="003E00EE"/>
    <w:rsid w:val="003E0896"/>
    <w:rsid w:val="003E2556"/>
    <w:rsid w:val="003F09EE"/>
    <w:rsid w:val="0040197D"/>
    <w:rsid w:val="00434EB8"/>
    <w:rsid w:val="00461223"/>
    <w:rsid w:val="004629F1"/>
    <w:rsid w:val="00463B47"/>
    <w:rsid w:val="004733DB"/>
    <w:rsid w:val="00481220"/>
    <w:rsid w:val="00485A6B"/>
    <w:rsid w:val="00491512"/>
    <w:rsid w:val="00493AC9"/>
    <w:rsid w:val="004A2229"/>
    <w:rsid w:val="004A4573"/>
    <w:rsid w:val="004D347D"/>
    <w:rsid w:val="004E176C"/>
    <w:rsid w:val="004E20D5"/>
    <w:rsid w:val="004E5344"/>
    <w:rsid w:val="004F52A1"/>
    <w:rsid w:val="004F7DE5"/>
    <w:rsid w:val="00526E5A"/>
    <w:rsid w:val="0053575D"/>
    <w:rsid w:val="005426AB"/>
    <w:rsid w:val="0055013F"/>
    <w:rsid w:val="005558F8"/>
    <w:rsid w:val="00560252"/>
    <w:rsid w:val="00567C25"/>
    <w:rsid w:val="0059150E"/>
    <w:rsid w:val="005918E6"/>
    <w:rsid w:val="0059199B"/>
    <w:rsid w:val="00591B6C"/>
    <w:rsid w:val="005A31A2"/>
    <w:rsid w:val="005B141F"/>
    <w:rsid w:val="005B4510"/>
    <w:rsid w:val="005C0B77"/>
    <w:rsid w:val="005E6AC3"/>
    <w:rsid w:val="005F25CF"/>
    <w:rsid w:val="00602FD1"/>
    <w:rsid w:val="0061076C"/>
    <w:rsid w:val="00661967"/>
    <w:rsid w:val="006676D9"/>
    <w:rsid w:val="00685133"/>
    <w:rsid w:val="00693EDF"/>
    <w:rsid w:val="006951AA"/>
    <w:rsid w:val="006C1A6A"/>
    <w:rsid w:val="006C4EF6"/>
    <w:rsid w:val="006D34B7"/>
    <w:rsid w:val="006E1AA2"/>
    <w:rsid w:val="006F39CE"/>
    <w:rsid w:val="006F4314"/>
    <w:rsid w:val="00701341"/>
    <w:rsid w:val="007256B8"/>
    <w:rsid w:val="00733838"/>
    <w:rsid w:val="00736CCB"/>
    <w:rsid w:val="00737D6D"/>
    <w:rsid w:val="007527EE"/>
    <w:rsid w:val="00762713"/>
    <w:rsid w:val="00764F79"/>
    <w:rsid w:val="007671A2"/>
    <w:rsid w:val="00783357"/>
    <w:rsid w:val="0079269A"/>
    <w:rsid w:val="0079688C"/>
    <w:rsid w:val="007974BF"/>
    <w:rsid w:val="007A1D30"/>
    <w:rsid w:val="007B0A5D"/>
    <w:rsid w:val="007B2F58"/>
    <w:rsid w:val="007B7B74"/>
    <w:rsid w:val="007B7DDF"/>
    <w:rsid w:val="007C008C"/>
    <w:rsid w:val="007C3053"/>
    <w:rsid w:val="007C53CB"/>
    <w:rsid w:val="007C5B4E"/>
    <w:rsid w:val="007C79E3"/>
    <w:rsid w:val="007D037C"/>
    <w:rsid w:val="007F39FF"/>
    <w:rsid w:val="007F3BCD"/>
    <w:rsid w:val="0080122E"/>
    <w:rsid w:val="00803958"/>
    <w:rsid w:val="008146F2"/>
    <w:rsid w:val="00820F63"/>
    <w:rsid w:val="008224AC"/>
    <w:rsid w:val="00826429"/>
    <w:rsid w:val="008512EA"/>
    <w:rsid w:val="00876082"/>
    <w:rsid w:val="008A011B"/>
    <w:rsid w:val="008A378E"/>
    <w:rsid w:val="008A65C5"/>
    <w:rsid w:val="008D3A7D"/>
    <w:rsid w:val="008D3C62"/>
    <w:rsid w:val="008D513E"/>
    <w:rsid w:val="008F06B8"/>
    <w:rsid w:val="008F7A46"/>
    <w:rsid w:val="00900CA2"/>
    <w:rsid w:val="0091787A"/>
    <w:rsid w:val="00922065"/>
    <w:rsid w:val="00930F0A"/>
    <w:rsid w:val="00937334"/>
    <w:rsid w:val="009410CE"/>
    <w:rsid w:val="009419D2"/>
    <w:rsid w:val="009419F6"/>
    <w:rsid w:val="00952245"/>
    <w:rsid w:val="00956EB0"/>
    <w:rsid w:val="0097505B"/>
    <w:rsid w:val="009A00E5"/>
    <w:rsid w:val="009B6469"/>
    <w:rsid w:val="009B6C71"/>
    <w:rsid w:val="009C7D11"/>
    <w:rsid w:val="009E3E94"/>
    <w:rsid w:val="009F09E0"/>
    <w:rsid w:val="009F50CF"/>
    <w:rsid w:val="00A03E72"/>
    <w:rsid w:val="00A062A2"/>
    <w:rsid w:val="00A3234F"/>
    <w:rsid w:val="00A407BB"/>
    <w:rsid w:val="00A65EBA"/>
    <w:rsid w:val="00A716F3"/>
    <w:rsid w:val="00A83C0B"/>
    <w:rsid w:val="00A915B7"/>
    <w:rsid w:val="00A9562E"/>
    <w:rsid w:val="00AA1981"/>
    <w:rsid w:val="00AC27C9"/>
    <w:rsid w:val="00AD719E"/>
    <w:rsid w:val="00AE085A"/>
    <w:rsid w:val="00AE3492"/>
    <w:rsid w:val="00AF615F"/>
    <w:rsid w:val="00B03E08"/>
    <w:rsid w:val="00B33970"/>
    <w:rsid w:val="00B5095F"/>
    <w:rsid w:val="00B607F8"/>
    <w:rsid w:val="00B67662"/>
    <w:rsid w:val="00B820CC"/>
    <w:rsid w:val="00B923A0"/>
    <w:rsid w:val="00B96E50"/>
    <w:rsid w:val="00BC740C"/>
    <w:rsid w:val="00BE4183"/>
    <w:rsid w:val="00BF26E9"/>
    <w:rsid w:val="00BF4D00"/>
    <w:rsid w:val="00C21398"/>
    <w:rsid w:val="00C45A11"/>
    <w:rsid w:val="00C52428"/>
    <w:rsid w:val="00C67C9C"/>
    <w:rsid w:val="00C73721"/>
    <w:rsid w:val="00C747FF"/>
    <w:rsid w:val="00C7687A"/>
    <w:rsid w:val="00C92A95"/>
    <w:rsid w:val="00C940A9"/>
    <w:rsid w:val="00C94559"/>
    <w:rsid w:val="00CA4B3F"/>
    <w:rsid w:val="00CB03BA"/>
    <w:rsid w:val="00CD1ECC"/>
    <w:rsid w:val="00CF442C"/>
    <w:rsid w:val="00D032ED"/>
    <w:rsid w:val="00D164F8"/>
    <w:rsid w:val="00D3350A"/>
    <w:rsid w:val="00D37DDE"/>
    <w:rsid w:val="00D70433"/>
    <w:rsid w:val="00D82508"/>
    <w:rsid w:val="00D966CF"/>
    <w:rsid w:val="00DB152B"/>
    <w:rsid w:val="00DC7905"/>
    <w:rsid w:val="00E00129"/>
    <w:rsid w:val="00E16E01"/>
    <w:rsid w:val="00E2077E"/>
    <w:rsid w:val="00E21D68"/>
    <w:rsid w:val="00E23821"/>
    <w:rsid w:val="00E263CC"/>
    <w:rsid w:val="00E30264"/>
    <w:rsid w:val="00E35B53"/>
    <w:rsid w:val="00E41C56"/>
    <w:rsid w:val="00E5023D"/>
    <w:rsid w:val="00E54137"/>
    <w:rsid w:val="00E61EE7"/>
    <w:rsid w:val="00E75120"/>
    <w:rsid w:val="00E80B7B"/>
    <w:rsid w:val="00E869F4"/>
    <w:rsid w:val="00E91774"/>
    <w:rsid w:val="00E95EB7"/>
    <w:rsid w:val="00EA4AD7"/>
    <w:rsid w:val="00EB304B"/>
    <w:rsid w:val="00ED158B"/>
    <w:rsid w:val="00EE0B6F"/>
    <w:rsid w:val="00EE6DF7"/>
    <w:rsid w:val="00F04F00"/>
    <w:rsid w:val="00F12703"/>
    <w:rsid w:val="00F667A1"/>
    <w:rsid w:val="00F66FD2"/>
    <w:rsid w:val="00FA424E"/>
    <w:rsid w:val="00FA51CF"/>
    <w:rsid w:val="00FA522D"/>
    <w:rsid w:val="00FB4F04"/>
    <w:rsid w:val="00FE1CCD"/>
    <w:rsid w:val="00FE2E4D"/>
    <w:rsid w:val="00FE5254"/>
    <w:rsid w:val="00FE6C4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000094"/>
    </o:shapedefaults>
    <o:shapelayout v:ext="edit">
      <o:idmap v:ext="edit" data="1"/>
    </o:shapelayout>
  </w:shapeDefaults>
  <w:decimalSymbol w:val=","/>
  <w:listSeparator w:val=";"/>
  <w14:docId w14:val="216B8DCD"/>
  <w15:docId w15:val="{F86F5D5F-880D-4C10-B20C-1F800634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66CF"/>
    <w:rPr>
      <w:rFonts w:ascii="Arial" w:hAnsi="Arial"/>
      <w:sz w:val="22"/>
      <w:lang w:eastAsia="de-DE"/>
    </w:rPr>
  </w:style>
  <w:style w:type="paragraph" w:styleId="berschrift1">
    <w:name w:val="heading 1"/>
    <w:basedOn w:val="Standard"/>
    <w:next w:val="Standard"/>
    <w:qFormat/>
    <w:rsid w:val="00D966CF"/>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66CF"/>
    <w:pPr>
      <w:tabs>
        <w:tab w:val="center" w:pos="4536"/>
        <w:tab w:val="right" w:pos="9072"/>
      </w:tabs>
    </w:pPr>
  </w:style>
  <w:style w:type="paragraph" w:styleId="Fuzeile">
    <w:name w:val="footer"/>
    <w:basedOn w:val="Standard"/>
    <w:rsid w:val="00D966CF"/>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NichtaufgelsteErwhnung1">
    <w:name w:val="Nicht aufgelöste Erwähnung1"/>
    <w:basedOn w:val="Absatz-Standardschriftart"/>
    <w:uiPriority w:val="99"/>
    <w:semiHidden/>
    <w:unhideWhenUsed/>
    <w:rsid w:val="00174724"/>
    <w:rPr>
      <w:color w:val="605E5C"/>
      <w:shd w:val="clear" w:color="auto" w:fill="E1DFDD"/>
    </w:rPr>
  </w:style>
  <w:style w:type="character" w:styleId="Kommentarzeichen">
    <w:name w:val="annotation reference"/>
    <w:basedOn w:val="Absatz-Standardschriftart"/>
    <w:semiHidden/>
    <w:unhideWhenUsed/>
    <w:rsid w:val="009B6469"/>
    <w:rPr>
      <w:sz w:val="16"/>
      <w:szCs w:val="16"/>
    </w:rPr>
  </w:style>
  <w:style w:type="paragraph" w:styleId="Kommentartext">
    <w:name w:val="annotation text"/>
    <w:basedOn w:val="Standard"/>
    <w:link w:val="KommentartextZchn"/>
    <w:semiHidden/>
    <w:unhideWhenUsed/>
    <w:rsid w:val="009B6469"/>
    <w:rPr>
      <w:sz w:val="20"/>
    </w:rPr>
  </w:style>
  <w:style w:type="character" w:customStyle="1" w:styleId="KommentartextZchn">
    <w:name w:val="Kommentartext Zchn"/>
    <w:basedOn w:val="Absatz-Standardschriftart"/>
    <w:link w:val="Kommentartext"/>
    <w:semiHidden/>
    <w:rsid w:val="009B6469"/>
    <w:rPr>
      <w:rFonts w:ascii="Arial" w:hAnsi="Arial"/>
      <w:lang w:eastAsia="de-DE"/>
    </w:rPr>
  </w:style>
  <w:style w:type="paragraph" w:styleId="Kommentarthema">
    <w:name w:val="annotation subject"/>
    <w:basedOn w:val="Kommentartext"/>
    <w:next w:val="Kommentartext"/>
    <w:link w:val="KommentarthemaZchn"/>
    <w:semiHidden/>
    <w:unhideWhenUsed/>
    <w:rsid w:val="009B6469"/>
    <w:rPr>
      <w:b/>
      <w:bCs/>
    </w:rPr>
  </w:style>
  <w:style w:type="character" w:customStyle="1" w:styleId="KommentarthemaZchn">
    <w:name w:val="Kommentarthema Zchn"/>
    <w:basedOn w:val="KommentartextZchn"/>
    <w:link w:val="Kommentarthema"/>
    <w:semiHidden/>
    <w:rsid w:val="009B6469"/>
    <w:rPr>
      <w:rFonts w:ascii="Arial" w:hAnsi="Arial"/>
      <w:b/>
      <w:bCs/>
      <w:lang w:eastAsia="de-DE"/>
    </w:rPr>
  </w:style>
  <w:style w:type="character" w:styleId="BesuchterLink">
    <w:name w:val="FollowedHyperlink"/>
    <w:basedOn w:val="Absatz-Standardschriftart"/>
    <w:semiHidden/>
    <w:unhideWhenUsed/>
    <w:rsid w:val="00922065"/>
    <w:rPr>
      <w:color w:val="800080" w:themeColor="followedHyperlink"/>
      <w:u w:val="single"/>
    </w:rPr>
  </w:style>
  <w:style w:type="character" w:customStyle="1" w:styleId="apple-converted-space">
    <w:name w:val="apple-converted-space"/>
    <w:basedOn w:val="Absatz-Standardschriftart"/>
    <w:rsid w:val="00DC7905"/>
  </w:style>
  <w:style w:type="character" w:styleId="Hervorhebung">
    <w:name w:val="Emphasis"/>
    <w:basedOn w:val="Absatz-Standardschriftart"/>
    <w:uiPriority w:val="20"/>
    <w:qFormat/>
    <w:rsid w:val="00E80B7B"/>
    <w:rPr>
      <w:i/>
      <w:iCs/>
    </w:rPr>
  </w:style>
  <w:style w:type="character" w:styleId="Fett">
    <w:name w:val="Strong"/>
    <w:basedOn w:val="Absatz-Standardschriftart"/>
    <w:uiPriority w:val="22"/>
    <w:qFormat/>
    <w:rsid w:val="002658DE"/>
    <w:rPr>
      <w:b/>
      <w:bCs/>
    </w:rPr>
  </w:style>
  <w:style w:type="paragraph" w:customStyle="1" w:styleId="ww-vorformatiertertext110">
    <w:name w:val="ww-vorformatiertertext11"/>
    <w:basedOn w:val="Standard"/>
    <w:rsid w:val="00144767"/>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5426">
      <w:bodyDiv w:val="1"/>
      <w:marLeft w:val="0"/>
      <w:marRight w:val="0"/>
      <w:marTop w:val="0"/>
      <w:marBottom w:val="0"/>
      <w:divBdr>
        <w:top w:val="none" w:sz="0" w:space="0" w:color="auto"/>
        <w:left w:val="none" w:sz="0" w:space="0" w:color="auto"/>
        <w:bottom w:val="none" w:sz="0" w:space="0" w:color="auto"/>
        <w:right w:val="none" w:sz="0" w:space="0" w:color="auto"/>
      </w:divBdr>
    </w:div>
    <w:div w:id="163009410">
      <w:bodyDiv w:val="1"/>
      <w:marLeft w:val="0"/>
      <w:marRight w:val="0"/>
      <w:marTop w:val="0"/>
      <w:marBottom w:val="0"/>
      <w:divBdr>
        <w:top w:val="none" w:sz="0" w:space="0" w:color="auto"/>
        <w:left w:val="none" w:sz="0" w:space="0" w:color="auto"/>
        <w:bottom w:val="none" w:sz="0" w:space="0" w:color="auto"/>
        <w:right w:val="none" w:sz="0" w:space="0" w:color="auto"/>
      </w:divBdr>
      <w:divsChild>
        <w:div w:id="666523340">
          <w:marLeft w:val="0"/>
          <w:marRight w:val="0"/>
          <w:marTop w:val="0"/>
          <w:marBottom w:val="150"/>
          <w:divBdr>
            <w:top w:val="none" w:sz="0" w:space="0" w:color="auto"/>
            <w:left w:val="none" w:sz="0" w:space="0" w:color="auto"/>
            <w:bottom w:val="none" w:sz="0" w:space="0" w:color="auto"/>
            <w:right w:val="none" w:sz="0" w:space="0" w:color="auto"/>
          </w:divBdr>
        </w:div>
        <w:div w:id="1372001592">
          <w:marLeft w:val="0"/>
          <w:marRight w:val="0"/>
          <w:marTop w:val="0"/>
          <w:marBottom w:val="0"/>
          <w:divBdr>
            <w:top w:val="none" w:sz="0" w:space="0" w:color="auto"/>
            <w:left w:val="none" w:sz="0" w:space="0" w:color="auto"/>
            <w:bottom w:val="none" w:sz="0" w:space="0" w:color="auto"/>
            <w:right w:val="none" w:sz="0" w:space="0" w:color="auto"/>
          </w:divBdr>
          <w:divsChild>
            <w:div w:id="1709985669">
              <w:marLeft w:val="0"/>
              <w:marRight w:val="0"/>
              <w:marTop w:val="0"/>
              <w:marBottom w:val="0"/>
              <w:divBdr>
                <w:top w:val="none" w:sz="0" w:space="0" w:color="auto"/>
                <w:left w:val="none" w:sz="0" w:space="0" w:color="auto"/>
                <w:bottom w:val="none" w:sz="0" w:space="0" w:color="auto"/>
                <w:right w:val="none" w:sz="0" w:space="0" w:color="auto"/>
              </w:divBdr>
              <w:divsChild>
                <w:div w:id="1346052978">
                  <w:marLeft w:val="0"/>
                  <w:marRight w:val="0"/>
                  <w:marTop w:val="0"/>
                  <w:marBottom w:val="0"/>
                  <w:divBdr>
                    <w:top w:val="none" w:sz="0" w:space="0" w:color="auto"/>
                    <w:left w:val="none" w:sz="0" w:space="0" w:color="auto"/>
                    <w:bottom w:val="none" w:sz="0" w:space="0" w:color="auto"/>
                    <w:right w:val="none" w:sz="0" w:space="0" w:color="auto"/>
                  </w:divBdr>
                  <w:divsChild>
                    <w:div w:id="748115959">
                      <w:marLeft w:val="0"/>
                      <w:marRight w:val="0"/>
                      <w:marTop w:val="0"/>
                      <w:marBottom w:val="0"/>
                      <w:divBdr>
                        <w:top w:val="none" w:sz="0" w:space="0" w:color="auto"/>
                        <w:left w:val="none" w:sz="0" w:space="0" w:color="auto"/>
                        <w:bottom w:val="none" w:sz="0" w:space="0" w:color="auto"/>
                        <w:right w:val="none" w:sz="0" w:space="0" w:color="auto"/>
                      </w:divBdr>
                      <w:divsChild>
                        <w:div w:id="1988170460">
                          <w:marLeft w:val="0"/>
                          <w:marRight w:val="0"/>
                          <w:marTop w:val="0"/>
                          <w:marBottom w:val="0"/>
                          <w:divBdr>
                            <w:top w:val="none" w:sz="0" w:space="0" w:color="auto"/>
                            <w:left w:val="none" w:sz="0" w:space="0" w:color="auto"/>
                            <w:bottom w:val="none" w:sz="0" w:space="0" w:color="auto"/>
                            <w:right w:val="none" w:sz="0" w:space="0" w:color="auto"/>
                          </w:divBdr>
                        </w:div>
                        <w:div w:id="547569784">
                          <w:marLeft w:val="0"/>
                          <w:marRight w:val="0"/>
                          <w:marTop w:val="0"/>
                          <w:marBottom w:val="0"/>
                          <w:divBdr>
                            <w:top w:val="none" w:sz="0" w:space="0" w:color="auto"/>
                            <w:left w:val="none" w:sz="0" w:space="0" w:color="auto"/>
                            <w:bottom w:val="none" w:sz="0" w:space="0" w:color="auto"/>
                            <w:right w:val="none" w:sz="0" w:space="0" w:color="auto"/>
                          </w:divBdr>
                        </w:div>
                        <w:div w:id="1479572030">
                          <w:marLeft w:val="0"/>
                          <w:marRight w:val="0"/>
                          <w:marTop w:val="0"/>
                          <w:marBottom w:val="0"/>
                          <w:divBdr>
                            <w:top w:val="none" w:sz="0" w:space="0" w:color="auto"/>
                            <w:left w:val="none" w:sz="0" w:space="0" w:color="auto"/>
                            <w:bottom w:val="none" w:sz="0" w:space="0" w:color="auto"/>
                            <w:right w:val="none" w:sz="0" w:space="0" w:color="auto"/>
                          </w:divBdr>
                        </w:div>
                        <w:div w:id="1367559203">
                          <w:marLeft w:val="0"/>
                          <w:marRight w:val="0"/>
                          <w:marTop w:val="0"/>
                          <w:marBottom w:val="0"/>
                          <w:divBdr>
                            <w:top w:val="none" w:sz="0" w:space="0" w:color="auto"/>
                            <w:left w:val="none" w:sz="0" w:space="0" w:color="auto"/>
                            <w:bottom w:val="none" w:sz="0" w:space="0" w:color="auto"/>
                            <w:right w:val="none" w:sz="0" w:space="0" w:color="auto"/>
                          </w:divBdr>
                        </w:div>
                        <w:div w:id="119341360">
                          <w:marLeft w:val="0"/>
                          <w:marRight w:val="0"/>
                          <w:marTop w:val="0"/>
                          <w:marBottom w:val="0"/>
                          <w:divBdr>
                            <w:top w:val="none" w:sz="0" w:space="0" w:color="auto"/>
                            <w:left w:val="none" w:sz="0" w:space="0" w:color="auto"/>
                            <w:bottom w:val="none" w:sz="0" w:space="0" w:color="auto"/>
                            <w:right w:val="none" w:sz="0" w:space="0" w:color="auto"/>
                          </w:divBdr>
                        </w:div>
                        <w:div w:id="358623412">
                          <w:marLeft w:val="0"/>
                          <w:marRight w:val="0"/>
                          <w:marTop w:val="0"/>
                          <w:marBottom w:val="0"/>
                          <w:divBdr>
                            <w:top w:val="none" w:sz="0" w:space="0" w:color="auto"/>
                            <w:left w:val="none" w:sz="0" w:space="0" w:color="auto"/>
                            <w:bottom w:val="none" w:sz="0" w:space="0" w:color="auto"/>
                            <w:right w:val="none" w:sz="0" w:space="0" w:color="auto"/>
                          </w:divBdr>
                        </w:div>
                        <w:div w:id="604465078">
                          <w:marLeft w:val="0"/>
                          <w:marRight w:val="0"/>
                          <w:marTop w:val="0"/>
                          <w:marBottom w:val="0"/>
                          <w:divBdr>
                            <w:top w:val="none" w:sz="0" w:space="0" w:color="auto"/>
                            <w:left w:val="none" w:sz="0" w:space="0" w:color="auto"/>
                            <w:bottom w:val="none" w:sz="0" w:space="0" w:color="auto"/>
                            <w:right w:val="none" w:sz="0" w:space="0" w:color="auto"/>
                          </w:divBdr>
                        </w:div>
                        <w:div w:id="1717116988">
                          <w:marLeft w:val="0"/>
                          <w:marRight w:val="0"/>
                          <w:marTop w:val="0"/>
                          <w:marBottom w:val="0"/>
                          <w:divBdr>
                            <w:top w:val="none" w:sz="0" w:space="0" w:color="auto"/>
                            <w:left w:val="none" w:sz="0" w:space="0" w:color="auto"/>
                            <w:bottom w:val="none" w:sz="0" w:space="0" w:color="auto"/>
                            <w:right w:val="none" w:sz="0" w:space="0" w:color="auto"/>
                          </w:divBdr>
                        </w:div>
                        <w:div w:id="761686154">
                          <w:marLeft w:val="0"/>
                          <w:marRight w:val="0"/>
                          <w:marTop w:val="0"/>
                          <w:marBottom w:val="0"/>
                          <w:divBdr>
                            <w:top w:val="none" w:sz="0" w:space="0" w:color="auto"/>
                            <w:left w:val="none" w:sz="0" w:space="0" w:color="auto"/>
                            <w:bottom w:val="none" w:sz="0" w:space="0" w:color="auto"/>
                            <w:right w:val="none" w:sz="0" w:space="0" w:color="auto"/>
                          </w:divBdr>
                        </w:div>
                        <w:div w:id="481972694">
                          <w:marLeft w:val="0"/>
                          <w:marRight w:val="0"/>
                          <w:marTop w:val="0"/>
                          <w:marBottom w:val="0"/>
                          <w:divBdr>
                            <w:top w:val="none" w:sz="0" w:space="0" w:color="auto"/>
                            <w:left w:val="none" w:sz="0" w:space="0" w:color="auto"/>
                            <w:bottom w:val="none" w:sz="0" w:space="0" w:color="auto"/>
                            <w:right w:val="none" w:sz="0" w:space="0" w:color="auto"/>
                          </w:divBdr>
                        </w:div>
                        <w:div w:id="337773352">
                          <w:marLeft w:val="0"/>
                          <w:marRight w:val="0"/>
                          <w:marTop w:val="0"/>
                          <w:marBottom w:val="0"/>
                          <w:divBdr>
                            <w:top w:val="none" w:sz="0" w:space="0" w:color="auto"/>
                            <w:left w:val="none" w:sz="0" w:space="0" w:color="auto"/>
                            <w:bottom w:val="none" w:sz="0" w:space="0" w:color="auto"/>
                            <w:right w:val="none" w:sz="0" w:space="0" w:color="auto"/>
                          </w:divBdr>
                        </w:div>
                        <w:div w:id="365443935">
                          <w:marLeft w:val="0"/>
                          <w:marRight w:val="0"/>
                          <w:marTop w:val="0"/>
                          <w:marBottom w:val="0"/>
                          <w:divBdr>
                            <w:top w:val="none" w:sz="0" w:space="0" w:color="auto"/>
                            <w:left w:val="none" w:sz="0" w:space="0" w:color="auto"/>
                            <w:bottom w:val="none" w:sz="0" w:space="0" w:color="auto"/>
                            <w:right w:val="none" w:sz="0" w:space="0" w:color="auto"/>
                          </w:divBdr>
                        </w:div>
                        <w:div w:id="1419907555">
                          <w:marLeft w:val="0"/>
                          <w:marRight w:val="0"/>
                          <w:marTop w:val="0"/>
                          <w:marBottom w:val="0"/>
                          <w:divBdr>
                            <w:top w:val="none" w:sz="0" w:space="0" w:color="auto"/>
                            <w:left w:val="none" w:sz="0" w:space="0" w:color="auto"/>
                            <w:bottom w:val="none" w:sz="0" w:space="0" w:color="auto"/>
                            <w:right w:val="none" w:sz="0" w:space="0" w:color="auto"/>
                          </w:divBdr>
                        </w:div>
                        <w:div w:id="1266814191">
                          <w:marLeft w:val="0"/>
                          <w:marRight w:val="0"/>
                          <w:marTop w:val="0"/>
                          <w:marBottom w:val="0"/>
                          <w:divBdr>
                            <w:top w:val="none" w:sz="0" w:space="0" w:color="auto"/>
                            <w:left w:val="none" w:sz="0" w:space="0" w:color="auto"/>
                            <w:bottom w:val="none" w:sz="0" w:space="0" w:color="auto"/>
                            <w:right w:val="none" w:sz="0" w:space="0" w:color="auto"/>
                          </w:divBdr>
                        </w:div>
                        <w:div w:id="910233737">
                          <w:marLeft w:val="0"/>
                          <w:marRight w:val="0"/>
                          <w:marTop w:val="0"/>
                          <w:marBottom w:val="0"/>
                          <w:divBdr>
                            <w:top w:val="none" w:sz="0" w:space="0" w:color="auto"/>
                            <w:left w:val="none" w:sz="0" w:space="0" w:color="auto"/>
                            <w:bottom w:val="none" w:sz="0" w:space="0" w:color="auto"/>
                            <w:right w:val="none" w:sz="0" w:space="0" w:color="auto"/>
                          </w:divBdr>
                        </w:div>
                        <w:div w:id="1468627500">
                          <w:marLeft w:val="0"/>
                          <w:marRight w:val="0"/>
                          <w:marTop w:val="0"/>
                          <w:marBottom w:val="0"/>
                          <w:divBdr>
                            <w:top w:val="none" w:sz="0" w:space="0" w:color="auto"/>
                            <w:left w:val="none" w:sz="0" w:space="0" w:color="auto"/>
                            <w:bottom w:val="none" w:sz="0" w:space="0" w:color="auto"/>
                            <w:right w:val="none" w:sz="0" w:space="0" w:color="auto"/>
                          </w:divBdr>
                        </w:div>
                        <w:div w:id="470484967">
                          <w:marLeft w:val="0"/>
                          <w:marRight w:val="0"/>
                          <w:marTop w:val="0"/>
                          <w:marBottom w:val="0"/>
                          <w:divBdr>
                            <w:top w:val="none" w:sz="0" w:space="0" w:color="auto"/>
                            <w:left w:val="none" w:sz="0" w:space="0" w:color="auto"/>
                            <w:bottom w:val="none" w:sz="0" w:space="0" w:color="auto"/>
                            <w:right w:val="none" w:sz="0" w:space="0" w:color="auto"/>
                          </w:divBdr>
                        </w:div>
                        <w:div w:id="926184178">
                          <w:marLeft w:val="0"/>
                          <w:marRight w:val="0"/>
                          <w:marTop w:val="0"/>
                          <w:marBottom w:val="0"/>
                          <w:divBdr>
                            <w:top w:val="none" w:sz="0" w:space="0" w:color="auto"/>
                            <w:left w:val="none" w:sz="0" w:space="0" w:color="auto"/>
                            <w:bottom w:val="none" w:sz="0" w:space="0" w:color="auto"/>
                            <w:right w:val="none" w:sz="0" w:space="0" w:color="auto"/>
                          </w:divBdr>
                        </w:div>
                        <w:div w:id="1533374484">
                          <w:marLeft w:val="0"/>
                          <w:marRight w:val="0"/>
                          <w:marTop w:val="0"/>
                          <w:marBottom w:val="0"/>
                          <w:divBdr>
                            <w:top w:val="none" w:sz="0" w:space="0" w:color="auto"/>
                            <w:left w:val="none" w:sz="0" w:space="0" w:color="auto"/>
                            <w:bottom w:val="none" w:sz="0" w:space="0" w:color="auto"/>
                            <w:right w:val="none" w:sz="0" w:space="0" w:color="auto"/>
                          </w:divBdr>
                        </w:div>
                        <w:div w:id="1666470928">
                          <w:marLeft w:val="0"/>
                          <w:marRight w:val="0"/>
                          <w:marTop w:val="0"/>
                          <w:marBottom w:val="0"/>
                          <w:divBdr>
                            <w:top w:val="none" w:sz="0" w:space="0" w:color="auto"/>
                            <w:left w:val="none" w:sz="0" w:space="0" w:color="auto"/>
                            <w:bottom w:val="none" w:sz="0" w:space="0" w:color="auto"/>
                            <w:right w:val="none" w:sz="0" w:space="0" w:color="auto"/>
                          </w:divBdr>
                        </w:div>
                        <w:div w:id="2057508920">
                          <w:marLeft w:val="0"/>
                          <w:marRight w:val="0"/>
                          <w:marTop w:val="0"/>
                          <w:marBottom w:val="0"/>
                          <w:divBdr>
                            <w:top w:val="none" w:sz="0" w:space="0" w:color="auto"/>
                            <w:left w:val="none" w:sz="0" w:space="0" w:color="auto"/>
                            <w:bottom w:val="none" w:sz="0" w:space="0" w:color="auto"/>
                            <w:right w:val="none" w:sz="0" w:space="0" w:color="auto"/>
                          </w:divBdr>
                        </w:div>
                        <w:div w:id="675965478">
                          <w:marLeft w:val="0"/>
                          <w:marRight w:val="0"/>
                          <w:marTop w:val="0"/>
                          <w:marBottom w:val="0"/>
                          <w:divBdr>
                            <w:top w:val="none" w:sz="0" w:space="0" w:color="auto"/>
                            <w:left w:val="none" w:sz="0" w:space="0" w:color="auto"/>
                            <w:bottom w:val="none" w:sz="0" w:space="0" w:color="auto"/>
                            <w:right w:val="none" w:sz="0" w:space="0" w:color="auto"/>
                          </w:divBdr>
                        </w:div>
                        <w:div w:id="1720351766">
                          <w:marLeft w:val="0"/>
                          <w:marRight w:val="0"/>
                          <w:marTop w:val="0"/>
                          <w:marBottom w:val="0"/>
                          <w:divBdr>
                            <w:top w:val="none" w:sz="0" w:space="0" w:color="auto"/>
                            <w:left w:val="none" w:sz="0" w:space="0" w:color="auto"/>
                            <w:bottom w:val="none" w:sz="0" w:space="0" w:color="auto"/>
                            <w:right w:val="none" w:sz="0" w:space="0" w:color="auto"/>
                          </w:divBdr>
                        </w:div>
                        <w:div w:id="2607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1477">
      <w:bodyDiv w:val="1"/>
      <w:marLeft w:val="0"/>
      <w:marRight w:val="0"/>
      <w:marTop w:val="0"/>
      <w:marBottom w:val="0"/>
      <w:divBdr>
        <w:top w:val="none" w:sz="0" w:space="0" w:color="auto"/>
        <w:left w:val="none" w:sz="0" w:space="0" w:color="auto"/>
        <w:bottom w:val="none" w:sz="0" w:space="0" w:color="auto"/>
        <w:right w:val="none" w:sz="0" w:space="0" w:color="auto"/>
      </w:divBdr>
    </w:div>
    <w:div w:id="191186262">
      <w:bodyDiv w:val="1"/>
      <w:marLeft w:val="0"/>
      <w:marRight w:val="0"/>
      <w:marTop w:val="0"/>
      <w:marBottom w:val="0"/>
      <w:divBdr>
        <w:top w:val="none" w:sz="0" w:space="0" w:color="auto"/>
        <w:left w:val="none" w:sz="0" w:space="0" w:color="auto"/>
        <w:bottom w:val="none" w:sz="0" w:space="0" w:color="auto"/>
        <w:right w:val="none" w:sz="0" w:space="0" w:color="auto"/>
      </w:divBdr>
      <w:divsChild>
        <w:div w:id="1434089088">
          <w:marLeft w:val="0"/>
          <w:marRight w:val="0"/>
          <w:marTop w:val="0"/>
          <w:marBottom w:val="150"/>
          <w:divBdr>
            <w:top w:val="none" w:sz="0" w:space="0" w:color="auto"/>
            <w:left w:val="none" w:sz="0" w:space="0" w:color="auto"/>
            <w:bottom w:val="none" w:sz="0" w:space="0" w:color="auto"/>
            <w:right w:val="none" w:sz="0" w:space="0" w:color="auto"/>
          </w:divBdr>
        </w:div>
        <w:div w:id="1231233036">
          <w:marLeft w:val="0"/>
          <w:marRight w:val="0"/>
          <w:marTop w:val="0"/>
          <w:marBottom w:val="0"/>
          <w:divBdr>
            <w:top w:val="none" w:sz="0" w:space="0" w:color="auto"/>
            <w:left w:val="none" w:sz="0" w:space="0" w:color="auto"/>
            <w:bottom w:val="none" w:sz="0" w:space="0" w:color="auto"/>
            <w:right w:val="none" w:sz="0" w:space="0" w:color="auto"/>
          </w:divBdr>
          <w:divsChild>
            <w:div w:id="165948054">
              <w:marLeft w:val="0"/>
              <w:marRight w:val="0"/>
              <w:marTop w:val="0"/>
              <w:marBottom w:val="0"/>
              <w:divBdr>
                <w:top w:val="none" w:sz="0" w:space="0" w:color="auto"/>
                <w:left w:val="none" w:sz="0" w:space="0" w:color="auto"/>
                <w:bottom w:val="none" w:sz="0" w:space="0" w:color="auto"/>
                <w:right w:val="none" w:sz="0" w:space="0" w:color="auto"/>
              </w:divBdr>
              <w:divsChild>
                <w:div w:id="674725423">
                  <w:marLeft w:val="0"/>
                  <w:marRight w:val="0"/>
                  <w:marTop w:val="0"/>
                  <w:marBottom w:val="0"/>
                  <w:divBdr>
                    <w:top w:val="none" w:sz="0" w:space="0" w:color="auto"/>
                    <w:left w:val="none" w:sz="0" w:space="0" w:color="auto"/>
                    <w:bottom w:val="none" w:sz="0" w:space="0" w:color="auto"/>
                    <w:right w:val="none" w:sz="0" w:space="0" w:color="auto"/>
                  </w:divBdr>
                </w:div>
                <w:div w:id="234361045">
                  <w:marLeft w:val="0"/>
                  <w:marRight w:val="0"/>
                  <w:marTop w:val="0"/>
                  <w:marBottom w:val="0"/>
                  <w:divBdr>
                    <w:top w:val="none" w:sz="0" w:space="0" w:color="auto"/>
                    <w:left w:val="none" w:sz="0" w:space="0" w:color="auto"/>
                    <w:bottom w:val="none" w:sz="0" w:space="0" w:color="auto"/>
                    <w:right w:val="none" w:sz="0" w:space="0" w:color="auto"/>
                  </w:divBdr>
                </w:div>
                <w:div w:id="1369136126">
                  <w:marLeft w:val="0"/>
                  <w:marRight w:val="0"/>
                  <w:marTop w:val="0"/>
                  <w:marBottom w:val="0"/>
                  <w:divBdr>
                    <w:top w:val="none" w:sz="0" w:space="0" w:color="auto"/>
                    <w:left w:val="none" w:sz="0" w:space="0" w:color="auto"/>
                    <w:bottom w:val="none" w:sz="0" w:space="0" w:color="auto"/>
                    <w:right w:val="none" w:sz="0" w:space="0" w:color="auto"/>
                  </w:divBdr>
                </w:div>
                <w:div w:id="1421755862">
                  <w:marLeft w:val="0"/>
                  <w:marRight w:val="0"/>
                  <w:marTop w:val="0"/>
                  <w:marBottom w:val="0"/>
                  <w:divBdr>
                    <w:top w:val="none" w:sz="0" w:space="0" w:color="auto"/>
                    <w:left w:val="none" w:sz="0" w:space="0" w:color="auto"/>
                    <w:bottom w:val="none" w:sz="0" w:space="0" w:color="auto"/>
                    <w:right w:val="none" w:sz="0" w:space="0" w:color="auto"/>
                  </w:divBdr>
                </w:div>
                <w:div w:id="1051270218">
                  <w:marLeft w:val="0"/>
                  <w:marRight w:val="0"/>
                  <w:marTop w:val="0"/>
                  <w:marBottom w:val="0"/>
                  <w:divBdr>
                    <w:top w:val="none" w:sz="0" w:space="0" w:color="auto"/>
                    <w:left w:val="none" w:sz="0" w:space="0" w:color="auto"/>
                    <w:bottom w:val="none" w:sz="0" w:space="0" w:color="auto"/>
                    <w:right w:val="none" w:sz="0" w:space="0" w:color="auto"/>
                  </w:divBdr>
                </w:div>
                <w:div w:id="1430660015">
                  <w:marLeft w:val="0"/>
                  <w:marRight w:val="0"/>
                  <w:marTop w:val="0"/>
                  <w:marBottom w:val="0"/>
                  <w:divBdr>
                    <w:top w:val="none" w:sz="0" w:space="0" w:color="auto"/>
                    <w:left w:val="none" w:sz="0" w:space="0" w:color="auto"/>
                    <w:bottom w:val="none" w:sz="0" w:space="0" w:color="auto"/>
                    <w:right w:val="none" w:sz="0" w:space="0" w:color="auto"/>
                  </w:divBdr>
                </w:div>
                <w:div w:id="272713083">
                  <w:marLeft w:val="0"/>
                  <w:marRight w:val="0"/>
                  <w:marTop w:val="0"/>
                  <w:marBottom w:val="0"/>
                  <w:divBdr>
                    <w:top w:val="none" w:sz="0" w:space="0" w:color="auto"/>
                    <w:left w:val="none" w:sz="0" w:space="0" w:color="auto"/>
                    <w:bottom w:val="none" w:sz="0" w:space="0" w:color="auto"/>
                    <w:right w:val="none" w:sz="0" w:space="0" w:color="auto"/>
                  </w:divBdr>
                </w:div>
                <w:div w:id="214894746">
                  <w:marLeft w:val="0"/>
                  <w:marRight w:val="0"/>
                  <w:marTop w:val="0"/>
                  <w:marBottom w:val="0"/>
                  <w:divBdr>
                    <w:top w:val="none" w:sz="0" w:space="0" w:color="auto"/>
                    <w:left w:val="none" w:sz="0" w:space="0" w:color="auto"/>
                    <w:bottom w:val="none" w:sz="0" w:space="0" w:color="auto"/>
                    <w:right w:val="none" w:sz="0" w:space="0" w:color="auto"/>
                  </w:divBdr>
                </w:div>
                <w:div w:id="1740857281">
                  <w:marLeft w:val="0"/>
                  <w:marRight w:val="0"/>
                  <w:marTop w:val="0"/>
                  <w:marBottom w:val="0"/>
                  <w:divBdr>
                    <w:top w:val="none" w:sz="0" w:space="0" w:color="auto"/>
                    <w:left w:val="none" w:sz="0" w:space="0" w:color="auto"/>
                    <w:bottom w:val="none" w:sz="0" w:space="0" w:color="auto"/>
                    <w:right w:val="none" w:sz="0" w:space="0" w:color="auto"/>
                  </w:divBdr>
                  <w:divsChild>
                    <w:div w:id="131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873">
      <w:bodyDiv w:val="1"/>
      <w:marLeft w:val="0"/>
      <w:marRight w:val="0"/>
      <w:marTop w:val="0"/>
      <w:marBottom w:val="0"/>
      <w:divBdr>
        <w:top w:val="none" w:sz="0" w:space="0" w:color="auto"/>
        <w:left w:val="none" w:sz="0" w:space="0" w:color="auto"/>
        <w:bottom w:val="none" w:sz="0" w:space="0" w:color="auto"/>
        <w:right w:val="none" w:sz="0" w:space="0" w:color="auto"/>
      </w:divBdr>
    </w:div>
    <w:div w:id="1029994509">
      <w:bodyDiv w:val="1"/>
      <w:marLeft w:val="0"/>
      <w:marRight w:val="0"/>
      <w:marTop w:val="0"/>
      <w:marBottom w:val="0"/>
      <w:divBdr>
        <w:top w:val="none" w:sz="0" w:space="0" w:color="auto"/>
        <w:left w:val="none" w:sz="0" w:space="0" w:color="auto"/>
        <w:bottom w:val="none" w:sz="0" w:space="0" w:color="auto"/>
        <w:right w:val="none" w:sz="0" w:space="0" w:color="auto"/>
      </w:divBdr>
      <w:divsChild>
        <w:div w:id="1932547316">
          <w:marLeft w:val="0"/>
          <w:marRight w:val="0"/>
          <w:marTop w:val="0"/>
          <w:marBottom w:val="150"/>
          <w:divBdr>
            <w:top w:val="none" w:sz="0" w:space="0" w:color="auto"/>
            <w:left w:val="none" w:sz="0" w:space="0" w:color="auto"/>
            <w:bottom w:val="none" w:sz="0" w:space="0" w:color="auto"/>
            <w:right w:val="none" w:sz="0" w:space="0" w:color="auto"/>
          </w:divBdr>
        </w:div>
        <w:div w:id="1326938095">
          <w:marLeft w:val="0"/>
          <w:marRight w:val="0"/>
          <w:marTop w:val="0"/>
          <w:marBottom w:val="0"/>
          <w:divBdr>
            <w:top w:val="none" w:sz="0" w:space="0" w:color="auto"/>
            <w:left w:val="none" w:sz="0" w:space="0" w:color="auto"/>
            <w:bottom w:val="none" w:sz="0" w:space="0" w:color="auto"/>
            <w:right w:val="none" w:sz="0" w:space="0" w:color="auto"/>
          </w:divBdr>
          <w:divsChild>
            <w:div w:id="321471331">
              <w:marLeft w:val="0"/>
              <w:marRight w:val="0"/>
              <w:marTop w:val="0"/>
              <w:marBottom w:val="0"/>
              <w:divBdr>
                <w:top w:val="none" w:sz="0" w:space="0" w:color="auto"/>
                <w:left w:val="none" w:sz="0" w:space="0" w:color="auto"/>
                <w:bottom w:val="none" w:sz="0" w:space="0" w:color="auto"/>
                <w:right w:val="none" w:sz="0" w:space="0" w:color="auto"/>
              </w:divBdr>
              <w:divsChild>
                <w:div w:id="65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3693">
      <w:bodyDiv w:val="1"/>
      <w:marLeft w:val="0"/>
      <w:marRight w:val="0"/>
      <w:marTop w:val="0"/>
      <w:marBottom w:val="0"/>
      <w:divBdr>
        <w:top w:val="none" w:sz="0" w:space="0" w:color="auto"/>
        <w:left w:val="none" w:sz="0" w:space="0" w:color="auto"/>
        <w:bottom w:val="none" w:sz="0" w:space="0" w:color="auto"/>
        <w:right w:val="none" w:sz="0" w:space="0" w:color="auto"/>
      </w:divBdr>
    </w:div>
    <w:div w:id="1092360991">
      <w:bodyDiv w:val="1"/>
      <w:marLeft w:val="0"/>
      <w:marRight w:val="0"/>
      <w:marTop w:val="0"/>
      <w:marBottom w:val="0"/>
      <w:divBdr>
        <w:top w:val="none" w:sz="0" w:space="0" w:color="auto"/>
        <w:left w:val="none" w:sz="0" w:space="0" w:color="auto"/>
        <w:bottom w:val="none" w:sz="0" w:space="0" w:color="auto"/>
        <w:right w:val="none" w:sz="0" w:space="0" w:color="auto"/>
      </w:divBdr>
    </w:div>
    <w:div w:id="1553804135">
      <w:bodyDiv w:val="1"/>
      <w:marLeft w:val="0"/>
      <w:marRight w:val="0"/>
      <w:marTop w:val="0"/>
      <w:marBottom w:val="0"/>
      <w:divBdr>
        <w:top w:val="none" w:sz="0" w:space="0" w:color="auto"/>
        <w:left w:val="none" w:sz="0" w:space="0" w:color="auto"/>
        <w:bottom w:val="none" w:sz="0" w:space="0" w:color="auto"/>
        <w:right w:val="none" w:sz="0" w:space="0" w:color="auto"/>
      </w:divBdr>
      <w:divsChild>
        <w:div w:id="1894341619">
          <w:marLeft w:val="0"/>
          <w:marRight w:val="0"/>
          <w:marTop w:val="0"/>
          <w:marBottom w:val="150"/>
          <w:divBdr>
            <w:top w:val="none" w:sz="0" w:space="0" w:color="auto"/>
            <w:left w:val="none" w:sz="0" w:space="0" w:color="auto"/>
            <w:bottom w:val="none" w:sz="0" w:space="0" w:color="auto"/>
            <w:right w:val="none" w:sz="0" w:space="0" w:color="auto"/>
          </w:divBdr>
        </w:div>
        <w:div w:id="387729872">
          <w:marLeft w:val="0"/>
          <w:marRight w:val="0"/>
          <w:marTop w:val="0"/>
          <w:marBottom w:val="0"/>
          <w:divBdr>
            <w:top w:val="none" w:sz="0" w:space="0" w:color="auto"/>
            <w:left w:val="none" w:sz="0" w:space="0" w:color="auto"/>
            <w:bottom w:val="none" w:sz="0" w:space="0" w:color="auto"/>
            <w:right w:val="none" w:sz="0" w:space="0" w:color="auto"/>
          </w:divBdr>
          <w:divsChild>
            <w:div w:id="1373504686">
              <w:marLeft w:val="0"/>
              <w:marRight w:val="0"/>
              <w:marTop w:val="0"/>
              <w:marBottom w:val="0"/>
              <w:divBdr>
                <w:top w:val="none" w:sz="0" w:space="0" w:color="auto"/>
                <w:left w:val="none" w:sz="0" w:space="0" w:color="auto"/>
                <w:bottom w:val="none" w:sz="0" w:space="0" w:color="auto"/>
                <w:right w:val="none" w:sz="0" w:space="0" w:color="auto"/>
              </w:divBdr>
              <w:divsChild>
                <w:div w:id="2022202200">
                  <w:marLeft w:val="0"/>
                  <w:marRight w:val="0"/>
                  <w:marTop w:val="0"/>
                  <w:marBottom w:val="0"/>
                  <w:divBdr>
                    <w:top w:val="none" w:sz="0" w:space="0" w:color="auto"/>
                    <w:left w:val="none" w:sz="0" w:space="0" w:color="auto"/>
                    <w:bottom w:val="none" w:sz="0" w:space="0" w:color="auto"/>
                    <w:right w:val="none" w:sz="0" w:space="0" w:color="auto"/>
                  </w:divBdr>
                  <w:divsChild>
                    <w:div w:id="1878469264">
                      <w:marLeft w:val="0"/>
                      <w:marRight w:val="0"/>
                      <w:marTop w:val="0"/>
                      <w:marBottom w:val="0"/>
                      <w:divBdr>
                        <w:top w:val="none" w:sz="0" w:space="0" w:color="auto"/>
                        <w:left w:val="none" w:sz="0" w:space="0" w:color="auto"/>
                        <w:bottom w:val="none" w:sz="0" w:space="0" w:color="auto"/>
                        <w:right w:val="none" w:sz="0" w:space="0" w:color="auto"/>
                      </w:divBdr>
                      <w:divsChild>
                        <w:div w:id="530579651">
                          <w:marLeft w:val="0"/>
                          <w:marRight w:val="0"/>
                          <w:marTop w:val="0"/>
                          <w:marBottom w:val="0"/>
                          <w:divBdr>
                            <w:top w:val="none" w:sz="0" w:space="0" w:color="auto"/>
                            <w:left w:val="none" w:sz="0" w:space="0" w:color="auto"/>
                            <w:bottom w:val="none" w:sz="0" w:space="0" w:color="auto"/>
                            <w:right w:val="none" w:sz="0" w:space="0" w:color="auto"/>
                          </w:divBdr>
                        </w:div>
                        <w:div w:id="1219782796">
                          <w:marLeft w:val="0"/>
                          <w:marRight w:val="0"/>
                          <w:marTop w:val="0"/>
                          <w:marBottom w:val="0"/>
                          <w:divBdr>
                            <w:top w:val="none" w:sz="0" w:space="0" w:color="auto"/>
                            <w:left w:val="none" w:sz="0" w:space="0" w:color="auto"/>
                            <w:bottom w:val="none" w:sz="0" w:space="0" w:color="auto"/>
                            <w:right w:val="none" w:sz="0" w:space="0" w:color="auto"/>
                          </w:divBdr>
                        </w:div>
                        <w:div w:id="1658607372">
                          <w:marLeft w:val="0"/>
                          <w:marRight w:val="0"/>
                          <w:marTop w:val="0"/>
                          <w:marBottom w:val="0"/>
                          <w:divBdr>
                            <w:top w:val="none" w:sz="0" w:space="0" w:color="auto"/>
                            <w:left w:val="none" w:sz="0" w:space="0" w:color="auto"/>
                            <w:bottom w:val="none" w:sz="0" w:space="0" w:color="auto"/>
                            <w:right w:val="none" w:sz="0" w:space="0" w:color="auto"/>
                          </w:divBdr>
                        </w:div>
                        <w:div w:id="2032681405">
                          <w:marLeft w:val="0"/>
                          <w:marRight w:val="0"/>
                          <w:marTop w:val="0"/>
                          <w:marBottom w:val="0"/>
                          <w:divBdr>
                            <w:top w:val="none" w:sz="0" w:space="0" w:color="auto"/>
                            <w:left w:val="none" w:sz="0" w:space="0" w:color="auto"/>
                            <w:bottom w:val="none" w:sz="0" w:space="0" w:color="auto"/>
                            <w:right w:val="none" w:sz="0" w:space="0" w:color="auto"/>
                          </w:divBdr>
                        </w:div>
                        <w:div w:id="63374822">
                          <w:marLeft w:val="0"/>
                          <w:marRight w:val="0"/>
                          <w:marTop w:val="0"/>
                          <w:marBottom w:val="0"/>
                          <w:divBdr>
                            <w:top w:val="none" w:sz="0" w:space="0" w:color="auto"/>
                            <w:left w:val="none" w:sz="0" w:space="0" w:color="auto"/>
                            <w:bottom w:val="none" w:sz="0" w:space="0" w:color="auto"/>
                            <w:right w:val="none" w:sz="0" w:space="0" w:color="auto"/>
                          </w:divBdr>
                        </w:div>
                        <w:div w:id="1307205445">
                          <w:marLeft w:val="0"/>
                          <w:marRight w:val="0"/>
                          <w:marTop w:val="0"/>
                          <w:marBottom w:val="0"/>
                          <w:divBdr>
                            <w:top w:val="none" w:sz="0" w:space="0" w:color="auto"/>
                            <w:left w:val="none" w:sz="0" w:space="0" w:color="auto"/>
                            <w:bottom w:val="none" w:sz="0" w:space="0" w:color="auto"/>
                            <w:right w:val="none" w:sz="0" w:space="0" w:color="auto"/>
                          </w:divBdr>
                        </w:div>
                        <w:div w:id="104351672">
                          <w:marLeft w:val="0"/>
                          <w:marRight w:val="0"/>
                          <w:marTop w:val="0"/>
                          <w:marBottom w:val="0"/>
                          <w:divBdr>
                            <w:top w:val="none" w:sz="0" w:space="0" w:color="auto"/>
                            <w:left w:val="none" w:sz="0" w:space="0" w:color="auto"/>
                            <w:bottom w:val="none" w:sz="0" w:space="0" w:color="auto"/>
                            <w:right w:val="none" w:sz="0" w:space="0" w:color="auto"/>
                          </w:divBdr>
                        </w:div>
                        <w:div w:id="1880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1237">
                  <w:marLeft w:val="0"/>
                  <w:marRight w:val="0"/>
                  <w:marTop w:val="0"/>
                  <w:marBottom w:val="0"/>
                  <w:divBdr>
                    <w:top w:val="none" w:sz="0" w:space="0" w:color="auto"/>
                    <w:left w:val="none" w:sz="0" w:space="0" w:color="auto"/>
                    <w:bottom w:val="none" w:sz="0" w:space="0" w:color="auto"/>
                    <w:right w:val="none" w:sz="0" w:space="0" w:color="auto"/>
                  </w:divBdr>
                  <w:divsChild>
                    <w:div w:id="13314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0603">
      <w:bodyDiv w:val="1"/>
      <w:marLeft w:val="0"/>
      <w:marRight w:val="0"/>
      <w:marTop w:val="0"/>
      <w:marBottom w:val="0"/>
      <w:divBdr>
        <w:top w:val="none" w:sz="0" w:space="0" w:color="auto"/>
        <w:left w:val="none" w:sz="0" w:space="0" w:color="auto"/>
        <w:bottom w:val="none" w:sz="0" w:space="0" w:color="auto"/>
        <w:right w:val="none" w:sz="0" w:space="0" w:color="auto"/>
      </w:divBdr>
    </w:div>
    <w:div w:id="1805124735">
      <w:bodyDiv w:val="1"/>
      <w:marLeft w:val="0"/>
      <w:marRight w:val="0"/>
      <w:marTop w:val="0"/>
      <w:marBottom w:val="0"/>
      <w:divBdr>
        <w:top w:val="none" w:sz="0" w:space="0" w:color="auto"/>
        <w:left w:val="none" w:sz="0" w:space="0" w:color="auto"/>
        <w:bottom w:val="none" w:sz="0" w:space="0" w:color="auto"/>
        <w:right w:val="none" w:sz="0" w:space="0" w:color="auto"/>
      </w:divBdr>
      <w:divsChild>
        <w:div w:id="1765684393">
          <w:marLeft w:val="0"/>
          <w:marRight w:val="0"/>
          <w:marTop w:val="0"/>
          <w:marBottom w:val="150"/>
          <w:divBdr>
            <w:top w:val="none" w:sz="0" w:space="0" w:color="auto"/>
            <w:left w:val="none" w:sz="0" w:space="0" w:color="auto"/>
            <w:bottom w:val="none" w:sz="0" w:space="0" w:color="auto"/>
            <w:right w:val="none" w:sz="0" w:space="0" w:color="auto"/>
          </w:divBdr>
        </w:div>
        <w:div w:id="1901481248">
          <w:marLeft w:val="0"/>
          <w:marRight w:val="0"/>
          <w:marTop w:val="0"/>
          <w:marBottom w:val="0"/>
          <w:divBdr>
            <w:top w:val="none" w:sz="0" w:space="0" w:color="auto"/>
            <w:left w:val="none" w:sz="0" w:space="0" w:color="auto"/>
            <w:bottom w:val="none" w:sz="0" w:space="0" w:color="auto"/>
            <w:right w:val="none" w:sz="0" w:space="0" w:color="auto"/>
          </w:divBdr>
          <w:divsChild>
            <w:div w:id="464932856">
              <w:marLeft w:val="0"/>
              <w:marRight w:val="0"/>
              <w:marTop w:val="0"/>
              <w:marBottom w:val="0"/>
              <w:divBdr>
                <w:top w:val="none" w:sz="0" w:space="0" w:color="auto"/>
                <w:left w:val="none" w:sz="0" w:space="0" w:color="auto"/>
                <w:bottom w:val="none" w:sz="0" w:space="0" w:color="auto"/>
                <w:right w:val="none" w:sz="0" w:space="0" w:color="auto"/>
              </w:divBdr>
              <w:divsChild>
                <w:div w:id="1597981991">
                  <w:marLeft w:val="0"/>
                  <w:marRight w:val="0"/>
                  <w:marTop w:val="0"/>
                  <w:marBottom w:val="0"/>
                  <w:divBdr>
                    <w:top w:val="none" w:sz="0" w:space="0" w:color="auto"/>
                    <w:left w:val="none" w:sz="0" w:space="0" w:color="auto"/>
                    <w:bottom w:val="none" w:sz="0" w:space="0" w:color="auto"/>
                    <w:right w:val="none" w:sz="0" w:space="0" w:color="auto"/>
                  </w:divBdr>
                </w:div>
                <w:div w:id="46343296">
                  <w:marLeft w:val="0"/>
                  <w:marRight w:val="0"/>
                  <w:marTop w:val="0"/>
                  <w:marBottom w:val="0"/>
                  <w:divBdr>
                    <w:top w:val="none" w:sz="0" w:space="0" w:color="auto"/>
                    <w:left w:val="none" w:sz="0" w:space="0" w:color="auto"/>
                    <w:bottom w:val="none" w:sz="0" w:space="0" w:color="auto"/>
                    <w:right w:val="none" w:sz="0" w:space="0" w:color="auto"/>
                  </w:divBdr>
                </w:div>
                <w:div w:id="1580363787">
                  <w:marLeft w:val="0"/>
                  <w:marRight w:val="0"/>
                  <w:marTop w:val="0"/>
                  <w:marBottom w:val="0"/>
                  <w:divBdr>
                    <w:top w:val="none" w:sz="0" w:space="0" w:color="auto"/>
                    <w:left w:val="none" w:sz="0" w:space="0" w:color="auto"/>
                    <w:bottom w:val="none" w:sz="0" w:space="0" w:color="auto"/>
                    <w:right w:val="none" w:sz="0" w:space="0" w:color="auto"/>
                  </w:divBdr>
                </w:div>
                <w:div w:id="1955556312">
                  <w:marLeft w:val="0"/>
                  <w:marRight w:val="0"/>
                  <w:marTop w:val="0"/>
                  <w:marBottom w:val="0"/>
                  <w:divBdr>
                    <w:top w:val="none" w:sz="0" w:space="0" w:color="auto"/>
                    <w:left w:val="none" w:sz="0" w:space="0" w:color="auto"/>
                    <w:bottom w:val="none" w:sz="0" w:space="0" w:color="auto"/>
                    <w:right w:val="none" w:sz="0" w:space="0" w:color="auto"/>
                  </w:divBdr>
                </w:div>
                <w:div w:id="1804620796">
                  <w:marLeft w:val="0"/>
                  <w:marRight w:val="0"/>
                  <w:marTop w:val="0"/>
                  <w:marBottom w:val="0"/>
                  <w:divBdr>
                    <w:top w:val="none" w:sz="0" w:space="0" w:color="auto"/>
                    <w:left w:val="none" w:sz="0" w:space="0" w:color="auto"/>
                    <w:bottom w:val="none" w:sz="0" w:space="0" w:color="auto"/>
                    <w:right w:val="none" w:sz="0" w:space="0" w:color="auto"/>
                  </w:divBdr>
                  <w:divsChild>
                    <w:div w:id="1860461618">
                      <w:marLeft w:val="0"/>
                      <w:marRight w:val="0"/>
                      <w:marTop w:val="0"/>
                      <w:marBottom w:val="0"/>
                      <w:divBdr>
                        <w:top w:val="none" w:sz="0" w:space="0" w:color="auto"/>
                        <w:left w:val="none" w:sz="0" w:space="0" w:color="auto"/>
                        <w:bottom w:val="none" w:sz="0" w:space="0" w:color="auto"/>
                        <w:right w:val="none" w:sz="0" w:space="0" w:color="auto"/>
                      </w:divBdr>
                      <w:divsChild>
                        <w:div w:id="212428903">
                          <w:marLeft w:val="0"/>
                          <w:marRight w:val="0"/>
                          <w:marTop w:val="0"/>
                          <w:marBottom w:val="0"/>
                          <w:divBdr>
                            <w:top w:val="none" w:sz="0" w:space="0" w:color="auto"/>
                            <w:left w:val="none" w:sz="0" w:space="0" w:color="auto"/>
                            <w:bottom w:val="none" w:sz="0" w:space="0" w:color="auto"/>
                            <w:right w:val="none" w:sz="0" w:space="0" w:color="auto"/>
                          </w:divBdr>
                          <w:divsChild>
                            <w:div w:id="1065950540">
                              <w:marLeft w:val="0"/>
                              <w:marRight w:val="0"/>
                              <w:marTop w:val="0"/>
                              <w:marBottom w:val="0"/>
                              <w:divBdr>
                                <w:top w:val="none" w:sz="0" w:space="0" w:color="auto"/>
                                <w:left w:val="none" w:sz="0" w:space="0" w:color="auto"/>
                                <w:bottom w:val="none" w:sz="0" w:space="0" w:color="auto"/>
                                <w:right w:val="none" w:sz="0" w:space="0" w:color="auto"/>
                              </w:divBdr>
                              <w:divsChild>
                                <w:div w:id="1996107721">
                                  <w:marLeft w:val="0"/>
                                  <w:marRight w:val="0"/>
                                  <w:marTop w:val="0"/>
                                  <w:marBottom w:val="0"/>
                                  <w:divBdr>
                                    <w:top w:val="none" w:sz="0" w:space="0" w:color="auto"/>
                                    <w:left w:val="none" w:sz="0" w:space="0" w:color="auto"/>
                                    <w:bottom w:val="none" w:sz="0" w:space="0" w:color="auto"/>
                                    <w:right w:val="none" w:sz="0" w:space="0" w:color="auto"/>
                                  </w:divBdr>
                                  <w:divsChild>
                                    <w:div w:id="1260987127">
                                      <w:marLeft w:val="0"/>
                                      <w:marRight w:val="0"/>
                                      <w:marTop w:val="0"/>
                                      <w:marBottom w:val="0"/>
                                      <w:divBdr>
                                        <w:top w:val="none" w:sz="0" w:space="0" w:color="auto"/>
                                        <w:left w:val="none" w:sz="0" w:space="0" w:color="auto"/>
                                        <w:bottom w:val="none" w:sz="0" w:space="0" w:color="auto"/>
                                        <w:right w:val="none" w:sz="0" w:space="0" w:color="auto"/>
                                      </w:divBdr>
                                      <w:divsChild>
                                        <w:div w:id="299962785">
                                          <w:marLeft w:val="0"/>
                                          <w:marRight w:val="0"/>
                                          <w:marTop w:val="0"/>
                                          <w:marBottom w:val="0"/>
                                          <w:divBdr>
                                            <w:top w:val="none" w:sz="0" w:space="0" w:color="auto"/>
                                            <w:left w:val="none" w:sz="0" w:space="0" w:color="auto"/>
                                            <w:bottom w:val="none" w:sz="0" w:space="0" w:color="auto"/>
                                            <w:right w:val="none" w:sz="0" w:space="0" w:color="auto"/>
                                          </w:divBdr>
                                          <w:divsChild>
                                            <w:div w:id="2034186338">
                                              <w:marLeft w:val="0"/>
                                              <w:marRight w:val="0"/>
                                              <w:marTop w:val="0"/>
                                              <w:marBottom w:val="0"/>
                                              <w:divBdr>
                                                <w:top w:val="none" w:sz="0" w:space="0" w:color="auto"/>
                                                <w:left w:val="none" w:sz="0" w:space="0" w:color="auto"/>
                                                <w:bottom w:val="none" w:sz="0" w:space="0" w:color="auto"/>
                                                <w:right w:val="none" w:sz="0" w:space="0" w:color="auto"/>
                                              </w:divBdr>
                                              <w:divsChild>
                                                <w:div w:id="299117464">
                                                  <w:marLeft w:val="0"/>
                                                  <w:marRight w:val="0"/>
                                                  <w:marTop w:val="0"/>
                                                  <w:marBottom w:val="0"/>
                                                  <w:divBdr>
                                                    <w:top w:val="none" w:sz="0" w:space="0" w:color="auto"/>
                                                    <w:left w:val="none" w:sz="0" w:space="0" w:color="auto"/>
                                                    <w:bottom w:val="none" w:sz="0" w:space="0" w:color="auto"/>
                                                    <w:right w:val="none" w:sz="0" w:space="0" w:color="auto"/>
                                                  </w:divBdr>
                                                  <w:divsChild>
                                                    <w:div w:id="3336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46862">
      <w:bodyDiv w:val="1"/>
      <w:marLeft w:val="0"/>
      <w:marRight w:val="0"/>
      <w:marTop w:val="0"/>
      <w:marBottom w:val="0"/>
      <w:divBdr>
        <w:top w:val="none" w:sz="0" w:space="0" w:color="auto"/>
        <w:left w:val="none" w:sz="0" w:space="0" w:color="auto"/>
        <w:bottom w:val="none" w:sz="0" w:space="0" w:color="auto"/>
        <w:right w:val="none" w:sz="0" w:space="0" w:color="auto"/>
      </w:divBdr>
    </w:div>
    <w:div w:id="2083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ggtusleipzi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ggtu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aggtusleipzig" TargetMode="External"/><Relationship Id="rId4" Type="http://schemas.openxmlformats.org/officeDocument/2006/relationships/webSettings" Target="webSettings.xml"/><Relationship Id="rId9" Type="http://schemas.openxmlformats.org/officeDocument/2006/relationships/hyperlink" Target="http://www.instagram.com/caggtus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B4D4-2AD5-49C4-9DA9-2D238ECE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5</Pages>
  <Words>1533</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10</cp:revision>
  <cp:lastPrinted>2003-11-20T10:54:00Z</cp:lastPrinted>
  <dcterms:created xsi:type="dcterms:W3CDTF">2023-04-16T07:23:00Z</dcterms:created>
  <dcterms:modified xsi:type="dcterms:W3CDTF">2023-05-04T15:08:00Z</dcterms:modified>
</cp:coreProperties>
</file>